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24" w:rsidRPr="00441561" w:rsidRDefault="003E4A24" w:rsidP="003E4A2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41561">
        <w:rPr>
          <w:rFonts w:ascii="Arial" w:hAnsi="Arial" w:cs="Arial"/>
          <w:b/>
          <w:sz w:val="28"/>
          <w:szCs w:val="28"/>
          <w:u w:val="single"/>
        </w:rPr>
        <w:t xml:space="preserve">Anmeldung von </w:t>
      </w:r>
      <w:r w:rsidR="006F5D46" w:rsidRPr="00441561">
        <w:rPr>
          <w:rFonts w:ascii="Arial" w:hAnsi="Arial" w:cs="Arial"/>
          <w:b/>
          <w:sz w:val="28"/>
          <w:szCs w:val="28"/>
          <w:u w:val="single"/>
        </w:rPr>
        <w:t>Fußballturnieren für</w:t>
      </w:r>
      <w:r w:rsidR="00386EDB" w:rsidRPr="00441561">
        <w:rPr>
          <w:rFonts w:ascii="Arial" w:hAnsi="Arial" w:cs="Arial"/>
          <w:b/>
          <w:sz w:val="28"/>
          <w:szCs w:val="28"/>
          <w:u w:val="single"/>
        </w:rPr>
        <w:t xml:space="preserve"> Feld und Halle</w:t>
      </w:r>
    </w:p>
    <w:p w:rsidR="003E4A24" w:rsidRPr="00441561" w:rsidRDefault="003E4A24" w:rsidP="003E4A24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5"/>
        <w:gridCol w:w="291"/>
        <w:gridCol w:w="169"/>
        <w:gridCol w:w="249"/>
        <w:gridCol w:w="212"/>
        <w:gridCol w:w="337"/>
        <w:gridCol w:w="29"/>
        <w:gridCol w:w="698"/>
        <w:gridCol w:w="992"/>
        <w:gridCol w:w="74"/>
        <w:gridCol w:w="140"/>
        <w:gridCol w:w="73"/>
        <w:gridCol w:w="211"/>
        <w:gridCol w:w="1555"/>
        <w:gridCol w:w="94"/>
        <w:gridCol w:w="68"/>
        <w:gridCol w:w="545"/>
        <w:gridCol w:w="1320"/>
        <w:gridCol w:w="61"/>
        <w:gridCol w:w="880"/>
        <w:gridCol w:w="996"/>
        <w:gridCol w:w="71"/>
      </w:tblGrid>
      <w:tr w:rsidR="0055164A" w:rsidRPr="00441561" w:rsidTr="0040632C">
        <w:tc>
          <w:tcPr>
            <w:tcW w:w="3939" w:type="dxa"/>
            <w:gridSpan w:val="12"/>
          </w:tcPr>
          <w:p w:rsidR="0055164A" w:rsidRPr="00441561" w:rsidRDefault="0055164A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928" w:type="dxa"/>
            <w:gridSpan w:val="4"/>
          </w:tcPr>
          <w:p w:rsidR="0055164A" w:rsidRPr="00441561" w:rsidRDefault="0055164A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</w:rPr>
            </w:pPr>
          </w:p>
        </w:tc>
        <w:tc>
          <w:tcPr>
            <w:tcW w:w="1926" w:type="dxa"/>
            <w:gridSpan w:val="3"/>
          </w:tcPr>
          <w:p w:rsidR="0055164A" w:rsidRPr="00441561" w:rsidRDefault="0055164A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</w:rPr>
            </w:pPr>
          </w:p>
        </w:tc>
        <w:tc>
          <w:tcPr>
            <w:tcW w:w="1947" w:type="dxa"/>
            <w:gridSpan w:val="3"/>
          </w:tcPr>
          <w:p w:rsidR="0055164A" w:rsidRPr="00441561" w:rsidRDefault="0055164A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</w:rPr>
            </w:pPr>
            <w:r w:rsidRPr="00441561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41561">
              <w:rPr>
                <w:rFonts w:ascii="Arial" w:hAnsi="Arial"/>
              </w:rPr>
              <w:instrText xml:space="preserve"> FORMTEXT </w:instrText>
            </w:r>
            <w:r w:rsidRPr="00441561">
              <w:rPr>
                <w:rFonts w:ascii="Arial" w:hAnsi="Arial"/>
              </w:rPr>
            </w:r>
            <w:r w:rsidRPr="00441561">
              <w:rPr>
                <w:rFonts w:ascii="Arial" w:hAnsi="Arial"/>
              </w:rPr>
              <w:fldChar w:fldCharType="separate"/>
            </w:r>
            <w:r w:rsidRPr="00441561">
              <w:rPr>
                <w:rFonts w:ascii="Arial" w:hAnsi="Arial"/>
              </w:rPr>
              <w:t> </w:t>
            </w:r>
            <w:r w:rsidRPr="00441561">
              <w:rPr>
                <w:rFonts w:ascii="Arial" w:hAnsi="Arial"/>
              </w:rPr>
              <w:t> </w:t>
            </w:r>
            <w:r w:rsidRPr="00441561">
              <w:rPr>
                <w:rFonts w:ascii="Arial" w:hAnsi="Arial"/>
              </w:rPr>
              <w:t> </w:t>
            </w:r>
            <w:r w:rsidRPr="00441561">
              <w:rPr>
                <w:rFonts w:ascii="Arial" w:hAnsi="Arial"/>
              </w:rPr>
              <w:t> </w:t>
            </w:r>
            <w:r w:rsidRPr="00441561">
              <w:rPr>
                <w:rFonts w:ascii="Arial" w:hAnsi="Arial"/>
              </w:rPr>
              <w:t> </w:t>
            </w:r>
            <w:r w:rsidRPr="00441561">
              <w:rPr>
                <w:rFonts w:ascii="Arial" w:hAnsi="Arial"/>
              </w:rPr>
              <w:fldChar w:fldCharType="end"/>
            </w:r>
          </w:p>
        </w:tc>
      </w:tr>
      <w:tr w:rsidR="0055164A" w:rsidRPr="00441561" w:rsidTr="00DC6DA2">
        <w:tc>
          <w:tcPr>
            <w:tcW w:w="3939" w:type="dxa"/>
            <w:gridSpan w:val="12"/>
          </w:tcPr>
          <w:p w:rsidR="0055164A" w:rsidRPr="00441561" w:rsidRDefault="0055164A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</w:rPr>
            </w:pPr>
            <w:r w:rsidRPr="00441561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41561">
              <w:rPr>
                <w:rFonts w:ascii="Arial" w:hAnsi="Arial"/>
              </w:rPr>
              <w:instrText xml:space="preserve"> FORMTEXT </w:instrText>
            </w:r>
            <w:r w:rsidRPr="00441561">
              <w:rPr>
                <w:rFonts w:ascii="Arial" w:hAnsi="Arial"/>
              </w:rPr>
            </w:r>
            <w:r w:rsidRPr="00441561">
              <w:rPr>
                <w:rFonts w:ascii="Arial" w:hAnsi="Arial"/>
              </w:rPr>
              <w:fldChar w:fldCharType="separate"/>
            </w:r>
            <w:r w:rsidRPr="00441561">
              <w:rPr>
                <w:rFonts w:ascii="Arial" w:hAnsi="Arial"/>
                <w:noProof/>
              </w:rPr>
              <w:t> </w:t>
            </w:r>
            <w:r w:rsidRPr="00441561">
              <w:rPr>
                <w:rFonts w:ascii="Arial" w:hAnsi="Arial"/>
                <w:noProof/>
              </w:rPr>
              <w:t> </w:t>
            </w:r>
            <w:r w:rsidRPr="00441561">
              <w:rPr>
                <w:rFonts w:ascii="Arial" w:hAnsi="Arial"/>
                <w:noProof/>
              </w:rPr>
              <w:t> </w:t>
            </w:r>
            <w:r w:rsidRPr="00441561">
              <w:rPr>
                <w:rFonts w:ascii="Arial" w:hAnsi="Arial"/>
                <w:noProof/>
              </w:rPr>
              <w:t> </w:t>
            </w:r>
            <w:r w:rsidRPr="00441561">
              <w:rPr>
                <w:rFonts w:ascii="Arial" w:hAnsi="Arial"/>
                <w:noProof/>
              </w:rPr>
              <w:t> </w:t>
            </w:r>
            <w:r w:rsidRPr="00441561"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3854" w:type="dxa"/>
            <w:gridSpan w:val="7"/>
          </w:tcPr>
          <w:p w:rsidR="0055164A" w:rsidRPr="00441561" w:rsidRDefault="0055164A" w:rsidP="0055164A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</w:rPr>
            </w:pPr>
            <w:r w:rsidRPr="00441561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___"/>
                    <w:listEntry w:val="Nordfriesland"/>
                    <w:listEntry w:val="Schleswig-Flensburg"/>
                    <w:listEntry w:val="Rendsburg-Eckernförde"/>
                    <w:listEntry w:val="Kiel"/>
                    <w:listEntry w:val="Westküste"/>
                    <w:listEntry w:val="Neumünster"/>
                    <w:listEntry w:val="Segeberg"/>
                    <w:listEntry w:val="Plön"/>
                    <w:listEntry w:val="Ostholstein"/>
                    <w:listEntry w:val="Stormarn"/>
                    <w:listEntry w:val="Lübeck"/>
                    <w:listEntry w:val="Herzogtum Lauenburg"/>
                  </w:ddList>
                </w:ffData>
              </w:fldChar>
            </w:r>
            <w:r w:rsidRPr="00441561">
              <w:rPr>
                <w:rFonts w:ascii="Arial" w:hAnsi="Arial"/>
              </w:rPr>
              <w:instrText xml:space="preserve"> FORMDROPDOWN </w:instrText>
            </w:r>
            <w:r w:rsidR="00873BA0">
              <w:rPr>
                <w:rFonts w:ascii="Arial" w:hAnsi="Arial"/>
              </w:rPr>
            </w:r>
            <w:r w:rsidR="00873BA0">
              <w:rPr>
                <w:rFonts w:ascii="Arial" w:hAnsi="Arial"/>
              </w:rPr>
              <w:fldChar w:fldCharType="separate"/>
            </w:r>
            <w:r w:rsidRPr="00441561">
              <w:rPr>
                <w:rFonts w:ascii="Arial" w:hAnsi="Arial"/>
              </w:rPr>
              <w:fldChar w:fldCharType="end"/>
            </w:r>
          </w:p>
        </w:tc>
        <w:tc>
          <w:tcPr>
            <w:tcW w:w="1947" w:type="dxa"/>
            <w:gridSpan w:val="3"/>
          </w:tcPr>
          <w:p w:rsidR="0055164A" w:rsidRPr="00441561" w:rsidRDefault="0055164A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441561">
              <w:rPr>
                <w:rFonts w:ascii="Arial" w:hAnsi="Arial"/>
                <w:sz w:val="16"/>
                <w:szCs w:val="16"/>
              </w:rPr>
              <w:t>(Datum)</w:t>
            </w:r>
          </w:p>
        </w:tc>
      </w:tr>
      <w:tr w:rsidR="0055164A" w:rsidRPr="00441561" w:rsidTr="00DD7E96">
        <w:tc>
          <w:tcPr>
            <w:tcW w:w="3939" w:type="dxa"/>
            <w:gridSpan w:val="12"/>
          </w:tcPr>
          <w:p w:rsidR="0055164A" w:rsidRPr="00441561" w:rsidRDefault="0055164A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441561">
              <w:rPr>
                <w:rFonts w:ascii="Arial" w:hAnsi="Arial"/>
                <w:sz w:val="16"/>
                <w:szCs w:val="16"/>
              </w:rPr>
              <w:t>(Anmeldender Verein)</w:t>
            </w:r>
          </w:p>
        </w:tc>
        <w:tc>
          <w:tcPr>
            <w:tcW w:w="3854" w:type="dxa"/>
            <w:gridSpan w:val="7"/>
          </w:tcPr>
          <w:p w:rsidR="0055164A" w:rsidRPr="00441561" w:rsidRDefault="0055164A" w:rsidP="0055164A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441561">
              <w:rPr>
                <w:rFonts w:ascii="Arial" w:hAnsi="Arial"/>
                <w:sz w:val="16"/>
                <w:szCs w:val="16"/>
              </w:rPr>
              <w:t>(Kreisfußballverband)</w:t>
            </w:r>
          </w:p>
        </w:tc>
        <w:tc>
          <w:tcPr>
            <w:tcW w:w="1947" w:type="dxa"/>
            <w:gridSpan w:val="3"/>
          </w:tcPr>
          <w:p w:rsidR="0055164A" w:rsidRPr="00441561" w:rsidRDefault="0055164A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5164A" w:rsidRPr="00441561" w:rsidTr="0040632C">
        <w:tc>
          <w:tcPr>
            <w:tcW w:w="1962" w:type="dxa"/>
            <w:gridSpan w:val="7"/>
          </w:tcPr>
          <w:p w:rsidR="0055164A" w:rsidRPr="00441561" w:rsidRDefault="0055164A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7" w:type="dxa"/>
            <w:gridSpan w:val="5"/>
          </w:tcPr>
          <w:p w:rsidR="0055164A" w:rsidRPr="00441561" w:rsidRDefault="0055164A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8" w:type="dxa"/>
            <w:gridSpan w:val="4"/>
          </w:tcPr>
          <w:p w:rsidR="0055164A" w:rsidRPr="00441561" w:rsidRDefault="0055164A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6" w:type="dxa"/>
            <w:gridSpan w:val="3"/>
          </w:tcPr>
          <w:p w:rsidR="0055164A" w:rsidRPr="00441561" w:rsidRDefault="0055164A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47" w:type="dxa"/>
            <w:gridSpan w:val="3"/>
          </w:tcPr>
          <w:p w:rsidR="0055164A" w:rsidRPr="00441561" w:rsidRDefault="0055164A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55164A" w:rsidRPr="00441561" w:rsidTr="0040632C">
        <w:tc>
          <w:tcPr>
            <w:tcW w:w="9740" w:type="dxa"/>
            <w:gridSpan w:val="22"/>
          </w:tcPr>
          <w:p w:rsidR="0055164A" w:rsidRPr="00441561" w:rsidRDefault="0055164A" w:rsidP="006F5D46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</w:rPr>
            </w:pPr>
            <w:r w:rsidRPr="00441561">
              <w:rPr>
                <w:rFonts w:ascii="Arial" w:hAnsi="Arial"/>
              </w:rPr>
              <w:t xml:space="preserve">Spielklasse </w:t>
            </w:r>
            <w:r w:rsidR="006F5D46" w:rsidRPr="00441561">
              <w:rPr>
                <w:rFonts w:ascii="Arial" w:hAnsi="Arial"/>
              </w:rPr>
              <w:t>in welcher die Mannschaft während des Spielbetriebes eingeteilt ist</w:t>
            </w:r>
            <w:r w:rsidRPr="00441561">
              <w:rPr>
                <w:rFonts w:ascii="Arial" w:hAnsi="Arial"/>
              </w:rPr>
              <w:t>:</w:t>
            </w:r>
          </w:p>
        </w:tc>
      </w:tr>
      <w:tr w:rsidR="0055164A" w:rsidRPr="00441561" w:rsidTr="0040632C">
        <w:trPr>
          <w:trHeight w:val="137"/>
        </w:trPr>
        <w:tc>
          <w:tcPr>
            <w:tcW w:w="1962" w:type="dxa"/>
            <w:gridSpan w:val="7"/>
          </w:tcPr>
          <w:p w:rsidR="0055164A" w:rsidRPr="00441561" w:rsidRDefault="0055164A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88" w:type="dxa"/>
            <w:gridSpan w:val="6"/>
          </w:tcPr>
          <w:p w:rsidR="0055164A" w:rsidRPr="00441561" w:rsidRDefault="0055164A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2" w:type="dxa"/>
            <w:gridSpan w:val="4"/>
          </w:tcPr>
          <w:p w:rsidR="0055164A" w:rsidRPr="00441561" w:rsidRDefault="0055164A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1" w:type="dxa"/>
            <w:gridSpan w:val="3"/>
          </w:tcPr>
          <w:p w:rsidR="0055164A" w:rsidRPr="00441561" w:rsidRDefault="0055164A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7" w:type="dxa"/>
            <w:gridSpan w:val="2"/>
          </w:tcPr>
          <w:p w:rsidR="0055164A" w:rsidRPr="00441561" w:rsidRDefault="0055164A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55164A" w:rsidRPr="00441561" w:rsidTr="0040632C">
        <w:tc>
          <w:tcPr>
            <w:tcW w:w="1962" w:type="dxa"/>
            <w:gridSpan w:val="7"/>
          </w:tcPr>
          <w:p w:rsidR="0055164A" w:rsidRPr="00441561" w:rsidRDefault="0055164A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u w:val="single"/>
              </w:rPr>
            </w:pPr>
            <w:r w:rsidRPr="00441561">
              <w:rPr>
                <w:rFonts w:ascii="Arial" w:hAnsi="Arial"/>
                <w:u w:val="single"/>
              </w:rPr>
              <w:t>Spielklasse:</w:t>
            </w:r>
          </w:p>
        </w:tc>
        <w:bookmarkStart w:id="1" w:name="_GoBack"/>
        <w:tc>
          <w:tcPr>
            <w:tcW w:w="2188" w:type="dxa"/>
            <w:gridSpan w:val="6"/>
          </w:tcPr>
          <w:p w:rsidR="0055164A" w:rsidRPr="00441561" w:rsidRDefault="009A1BD1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__________"/>
                    <w:listEntry w:val="Herren"/>
                    <w:listEntry w:val="Frauen"/>
                    <w:listEntry w:val="Alt-Herren"/>
                    <w:listEntry w:val="A-Junioren"/>
                    <w:listEntry w:val="B-Junioren"/>
                    <w:listEntry w:val="C-Junioren"/>
                    <w:listEntry w:val="D-Junioren"/>
                    <w:listEntry w:val="E-Junioren"/>
                    <w:listEntry w:val="F-Junioren"/>
                    <w:listEntry w:val="B-Juniorinnen"/>
                    <w:listEntry w:val="C-Juniorinnen"/>
                    <w:listEntry w:val="D-Juniorinnen"/>
                    <w:listEntry w:val="E-Juniorinnen"/>
                  </w:ddList>
                </w:ffData>
              </w:fldChar>
            </w:r>
            <w:bookmarkStart w:id="2" w:name="Dropdown1"/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"/>
            <w:bookmarkEnd w:id="1"/>
          </w:p>
        </w:tc>
        <w:tc>
          <w:tcPr>
            <w:tcW w:w="2262" w:type="dxa"/>
            <w:gridSpan w:val="4"/>
          </w:tcPr>
          <w:p w:rsidR="0055164A" w:rsidRPr="00441561" w:rsidRDefault="00386EDB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</w:rPr>
            </w:pPr>
            <w:r w:rsidRPr="00441561">
              <w:rPr>
                <w:rFonts w:ascii="Arial" w:hAnsi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__________"/>
                    <w:listEntry w:val="Oberliga"/>
                    <w:listEntry w:val="Landesliga"/>
                    <w:listEntry w:val="Verbandsliga"/>
                    <w:listEntry w:val="Kreisebene"/>
                  </w:ddList>
                </w:ffData>
              </w:fldChar>
            </w:r>
            <w:bookmarkStart w:id="3" w:name="Dropdown2"/>
            <w:r w:rsidRPr="00441561">
              <w:rPr>
                <w:rFonts w:ascii="Arial" w:hAnsi="Arial"/>
              </w:rPr>
              <w:instrText xml:space="preserve"> FORMDROPDOWN </w:instrText>
            </w:r>
            <w:r w:rsidR="00873BA0">
              <w:rPr>
                <w:rFonts w:ascii="Arial" w:hAnsi="Arial"/>
              </w:rPr>
            </w:r>
            <w:r w:rsidR="00873BA0">
              <w:rPr>
                <w:rFonts w:ascii="Arial" w:hAnsi="Arial"/>
              </w:rPr>
              <w:fldChar w:fldCharType="separate"/>
            </w:r>
            <w:r w:rsidRPr="00441561"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2261" w:type="dxa"/>
            <w:gridSpan w:val="3"/>
          </w:tcPr>
          <w:p w:rsidR="0055164A" w:rsidRPr="00441561" w:rsidRDefault="00386EDB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</w:rPr>
            </w:pPr>
            <w:r w:rsidRPr="00441561">
              <w:rPr>
                <w:rFonts w:ascii="Arial" w:hAnsi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__________"/>
                    <w:listEntry w:val="Schleswig"/>
                    <w:listEntry w:val="Holstein"/>
                    <w:listEntry w:val="Nord"/>
                    <w:listEntry w:val="Ost"/>
                    <w:listEntry w:val="West"/>
                    <w:listEntry w:val="Süd"/>
                    <w:listEntry w:val="Kreisliga"/>
                    <w:listEntry w:val="Kreisklasse A"/>
                    <w:listEntry w:val="Kreisklasse B"/>
                    <w:listEntry w:val="Kreisklasse C"/>
                  </w:ddList>
                </w:ffData>
              </w:fldChar>
            </w:r>
            <w:bookmarkStart w:id="4" w:name="Dropdown3"/>
            <w:r w:rsidRPr="00441561">
              <w:rPr>
                <w:rFonts w:ascii="Arial" w:hAnsi="Arial"/>
              </w:rPr>
              <w:instrText xml:space="preserve"> FORMDROPDOWN </w:instrText>
            </w:r>
            <w:r w:rsidR="00873BA0">
              <w:rPr>
                <w:rFonts w:ascii="Arial" w:hAnsi="Arial"/>
              </w:rPr>
            </w:r>
            <w:r w:rsidR="00873BA0">
              <w:rPr>
                <w:rFonts w:ascii="Arial" w:hAnsi="Arial"/>
              </w:rPr>
              <w:fldChar w:fldCharType="separate"/>
            </w:r>
            <w:r w:rsidRPr="00441561"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1067" w:type="dxa"/>
            <w:gridSpan w:val="2"/>
          </w:tcPr>
          <w:p w:rsidR="0055164A" w:rsidRPr="00441561" w:rsidRDefault="0055164A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</w:rPr>
            </w:pPr>
          </w:p>
        </w:tc>
      </w:tr>
      <w:tr w:rsidR="0055164A" w:rsidRPr="00441561" w:rsidTr="0040632C">
        <w:tc>
          <w:tcPr>
            <w:tcW w:w="1962" w:type="dxa"/>
            <w:gridSpan w:val="7"/>
          </w:tcPr>
          <w:p w:rsidR="0055164A" w:rsidRPr="00441561" w:rsidRDefault="0055164A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88" w:type="dxa"/>
            <w:gridSpan w:val="6"/>
          </w:tcPr>
          <w:p w:rsidR="0055164A" w:rsidRPr="00441561" w:rsidRDefault="0055164A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2" w:type="dxa"/>
            <w:gridSpan w:val="4"/>
          </w:tcPr>
          <w:p w:rsidR="0055164A" w:rsidRPr="00441561" w:rsidRDefault="0055164A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1" w:type="dxa"/>
            <w:gridSpan w:val="3"/>
          </w:tcPr>
          <w:p w:rsidR="0055164A" w:rsidRPr="00441561" w:rsidRDefault="0055164A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7" w:type="dxa"/>
            <w:gridSpan w:val="2"/>
          </w:tcPr>
          <w:p w:rsidR="0055164A" w:rsidRPr="00441561" w:rsidRDefault="0055164A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55164A" w:rsidRPr="00441561" w:rsidTr="0040632C">
        <w:tc>
          <w:tcPr>
            <w:tcW w:w="9740" w:type="dxa"/>
            <w:gridSpan w:val="22"/>
          </w:tcPr>
          <w:p w:rsidR="0055164A" w:rsidRPr="00441561" w:rsidRDefault="00441561" w:rsidP="00441561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u w:val="single"/>
              </w:rPr>
            </w:pPr>
            <w:r w:rsidRPr="00441561">
              <w:rPr>
                <w:rFonts w:ascii="Arial" w:hAnsi="Arial"/>
                <w:u w:val="single"/>
              </w:rPr>
              <w:t xml:space="preserve">Hiermit melden </w:t>
            </w:r>
            <w:r w:rsidR="0055164A" w:rsidRPr="00441561">
              <w:rPr>
                <w:rFonts w:ascii="Arial" w:hAnsi="Arial"/>
                <w:u w:val="single"/>
              </w:rPr>
              <w:t xml:space="preserve">wir nachfolgendes </w:t>
            </w:r>
            <w:r w:rsidR="00AC5F16" w:rsidRPr="00441561">
              <w:rPr>
                <w:rFonts w:ascii="Arial" w:hAnsi="Arial"/>
                <w:u w:val="single"/>
              </w:rPr>
              <w:t xml:space="preserve">Fußballturnier </w:t>
            </w:r>
            <w:r w:rsidR="0055164A" w:rsidRPr="00441561">
              <w:rPr>
                <w:rFonts w:ascii="Arial" w:hAnsi="Arial"/>
                <w:u w:val="single"/>
              </w:rPr>
              <w:t>an:</w:t>
            </w:r>
          </w:p>
        </w:tc>
      </w:tr>
      <w:tr w:rsidR="0055164A" w:rsidRPr="00441561" w:rsidTr="00BC1D6D">
        <w:trPr>
          <w:trHeight w:val="245"/>
        </w:trPr>
        <w:tc>
          <w:tcPr>
            <w:tcW w:w="1962" w:type="dxa"/>
            <w:gridSpan w:val="7"/>
          </w:tcPr>
          <w:p w:rsidR="0055164A" w:rsidRPr="00441561" w:rsidRDefault="0055164A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7" w:type="dxa"/>
            <w:gridSpan w:val="5"/>
          </w:tcPr>
          <w:p w:rsidR="0055164A" w:rsidRPr="00441561" w:rsidRDefault="0055164A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8" w:type="dxa"/>
            <w:gridSpan w:val="4"/>
          </w:tcPr>
          <w:p w:rsidR="0055164A" w:rsidRPr="00441561" w:rsidRDefault="0055164A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6" w:type="dxa"/>
            <w:gridSpan w:val="3"/>
          </w:tcPr>
          <w:p w:rsidR="0055164A" w:rsidRPr="00441561" w:rsidRDefault="0055164A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47" w:type="dxa"/>
            <w:gridSpan w:val="3"/>
          </w:tcPr>
          <w:p w:rsidR="0055164A" w:rsidRPr="00441561" w:rsidRDefault="0055164A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BC1D6D" w:rsidRPr="00441561" w:rsidTr="00B82EE4">
        <w:tc>
          <w:tcPr>
            <w:tcW w:w="675" w:type="dxa"/>
          </w:tcPr>
          <w:p w:rsidR="00BC1D6D" w:rsidRPr="00441561" w:rsidRDefault="00BC1D6D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  <w:gridSpan w:val="8"/>
          </w:tcPr>
          <w:p w:rsidR="00BC1D6D" w:rsidRPr="00441561" w:rsidRDefault="00441561" w:rsidP="00546D86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sz w:val="22"/>
                <w:szCs w:val="22"/>
              </w:rPr>
            </w:pPr>
            <w:r w:rsidRPr="00441561">
              <w:rPr>
                <w:rFonts w:ascii="Arial" w:hAnsi="Arial"/>
                <w:sz w:val="22"/>
                <w:szCs w:val="22"/>
              </w:rPr>
              <w:t>Form</w:t>
            </w:r>
            <w:r w:rsidR="00546D86" w:rsidRPr="00441561">
              <w:rPr>
                <w:rFonts w:ascii="Arial" w:hAnsi="Arial"/>
                <w:sz w:val="22"/>
                <w:szCs w:val="22"/>
              </w:rPr>
              <w:t xml:space="preserve"> des T</w:t>
            </w:r>
            <w:r w:rsidR="00BC1D6D" w:rsidRPr="00441561">
              <w:rPr>
                <w:rFonts w:ascii="Arial" w:hAnsi="Arial"/>
                <w:sz w:val="22"/>
                <w:szCs w:val="22"/>
              </w:rPr>
              <w:t>urnier</w:t>
            </w:r>
            <w:r w:rsidR="00546D86" w:rsidRPr="00441561">
              <w:rPr>
                <w:rFonts w:ascii="Arial" w:hAnsi="Arial"/>
                <w:sz w:val="22"/>
                <w:szCs w:val="22"/>
              </w:rPr>
              <w:t>s</w:t>
            </w:r>
            <w:r w:rsidR="00D554C4" w:rsidRPr="00441561">
              <w:rPr>
                <w:rFonts w:ascii="Arial" w:hAnsi="Arial"/>
                <w:sz w:val="22"/>
                <w:szCs w:val="22"/>
              </w:rPr>
              <w:t xml:space="preserve"> </w:t>
            </w:r>
            <w:r w:rsidR="00546D86" w:rsidRPr="00441561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2053" w:type="dxa"/>
            <w:gridSpan w:val="5"/>
            <w:vAlign w:val="center"/>
          </w:tcPr>
          <w:p w:rsidR="00BC1D6D" w:rsidRPr="00441561" w:rsidRDefault="00546D86" w:rsidP="00546D86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sz w:val="20"/>
              </w:rPr>
            </w:pPr>
            <w:r w:rsidRPr="00441561">
              <w:rPr>
                <w:rFonts w:ascii="Arial" w:hAnsi="Arial"/>
                <w:sz w:val="20"/>
              </w:rPr>
              <w:t xml:space="preserve">Feld    </w:t>
            </w:r>
            <w:r w:rsidR="00BC1D6D" w:rsidRPr="00441561">
              <w:rPr>
                <w:rFonts w:ascii="Arial" w:hAnsi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1D6D" w:rsidRPr="00441561">
              <w:rPr>
                <w:rFonts w:ascii="Arial" w:hAnsi="Arial"/>
                <w:sz w:val="20"/>
              </w:rPr>
              <w:instrText xml:space="preserve"> FORMCHECKBOX </w:instrText>
            </w:r>
            <w:r w:rsidR="00873BA0">
              <w:rPr>
                <w:rFonts w:ascii="Arial" w:hAnsi="Arial"/>
                <w:sz w:val="20"/>
              </w:rPr>
            </w:r>
            <w:r w:rsidR="00873BA0">
              <w:rPr>
                <w:rFonts w:ascii="Arial" w:hAnsi="Arial"/>
                <w:sz w:val="20"/>
              </w:rPr>
              <w:fldChar w:fldCharType="separate"/>
            </w:r>
            <w:r w:rsidR="00BC1D6D" w:rsidRPr="0044156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088" w:type="dxa"/>
            <w:gridSpan w:val="5"/>
          </w:tcPr>
          <w:p w:rsidR="00BC1D6D" w:rsidRPr="00441561" w:rsidRDefault="00546D86" w:rsidP="00546D86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sz w:val="22"/>
                <w:szCs w:val="22"/>
              </w:rPr>
            </w:pPr>
            <w:r w:rsidRPr="00441561">
              <w:rPr>
                <w:rFonts w:ascii="Arial" w:hAnsi="Arial"/>
                <w:sz w:val="20"/>
              </w:rPr>
              <w:t xml:space="preserve">Halle    </w:t>
            </w:r>
            <w:r w:rsidRPr="00441561">
              <w:rPr>
                <w:rFonts w:ascii="Arial" w:hAnsi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1561">
              <w:rPr>
                <w:rFonts w:ascii="Arial" w:hAnsi="Arial"/>
                <w:sz w:val="20"/>
              </w:rPr>
              <w:instrText xml:space="preserve"> FORMCHECKBOX </w:instrText>
            </w:r>
            <w:r w:rsidR="00873BA0">
              <w:rPr>
                <w:rFonts w:ascii="Arial" w:hAnsi="Arial"/>
                <w:sz w:val="20"/>
              </w:rPr>
            </w:r>
            <w:r w:rsidR="00873BA0">
              <w:rPr>
                <w:rFonts w:ascii="Arial" w:hAnsi="Arial"/>
                <w:sz w:val="20"/>
              </w:rPr>
              <w:fldChar w:fldCharType="separate"/>
            </w:r>
            <w:r w:rsidRPr="0044156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947" w:type="dxa"/>
            <w:gridSpan w:val="3"/>
          </w:tcPr>
          <w:p w:rsidR="00BC1D6D" w:rsidRPr="00441561" w:rsidRDefault="00BC1D6D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46D86" w:rsidRPr="00441561" w:rsidTr="00AA6B54">
        <w:tc>
          <w:tcPr>
            <w:tcW w:w="675" w:type="dxa"/>
          </w:tcPr>
          <w:p w:rsidR="00546D86" w:rsidRPr="00441561" w:rsidRDefault="00546D86" w:rsidP="00AA6B54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gridSpan w:val="8"/>
          </w:tcPr>
          <w:p w:rsidR="00546D86" w:rsidRPr="00441561" w:rsidRDefault="00546D86" w:rsidP="00AA6B54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53" w:type="dxa"/>
            <w:gridSpan w:val="5"/>
          </w:tcPr>
          <w:p w:rsidR="00546D86" w:rsidRPr="00441561" w:rsidRDefault="00546D86" w:rsidP="00AA6B54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88" w:type="dxa"/>
            <w:gridSpan w:val="5"/>
          </w:tcPr>
          <w:p w:rsidR="00546D86" w:rsidRPr="00441561" w:rsidRDefault="00546D86" w:rsidP="00AA6B54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47" w:type="dxa"/>
            <w:gridSpan w:val="3"/>
          </w:tcPr>
          <w:p w:rsidR="00546D86" w:rsidRPr="00441561" w:rsidRDefault="00546D86" w:rsidP="00AA6B54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441561" w:rsidRPr="00441561" w:rsidTr="00AA6B54">
        <w:tc>
          <w:tcPr>
            <w:tcW w:w="675" w:type="dxa"/>
          </w:tcPr>
          <w:p w:rsidR="00441561" w:rsidRPr="00441561" w:rsidRDefault="00441561" w:rsidP="00AA6B54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  <w:gridSpan w:val="8"/>
          </w:tcPr>
          <w:p w:rsidR="00441561" w:rsidRPr="00441561" w:rsidRDefault="00441561" w:rsidP="00AA6B54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sz w:val="22"/>
                <w:szCs w:val="22"/>
              </w:rPr>
            </w:pPr>
            <w:r w:rsidRPr="00441561">
              <w:rPr>
                <w:rFonts w:ascii="Arial" w:hAnsi="Arial"/>
                <w:sz w:val="22"/>
                <w:szCs w:val="22"/>
              </w:rPr>
              <w:t>Art des Turniers :</w:t>
            </w:r>
          </w:p>
        </w:tc>
        <w:tc>
          <w:tcPr>
            <w:tcW w:w="2053" w:type="dxa"/>
            <w:gridSpan w:val="5"/>
            <w:vAlign w:val="center"/>
          </w:tcPr>
          <w:p w:rsidR="00441561" w:rsidRPr="00441561" w:rsidRDefault="00441561" w:rsidP="00AA6B54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sz w:val="20"/>
              </w:rPr>
            </w:pPr>
            <w:r w:rsidRPr="00441561">
              <w:rPr>
                <w:rFonts w:ascii="Arial" w:hAnsi="Arial"/>
                <w:sz w:val="20"/>
              </w:rPr>
              <w:t xml:space="preserve">National    </w:t>
            </w:r>
            <w:r w:rsidRPr="00441561">
              <w:rPr>
                <w:rFonts w:ascii="Arial" w:hAnsi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1561">
              <w:rPr>
                <w:rFonts w:ascii="Arial" w:hAnsi="Arial"/>
                <w:sz w:val="20"/>
              </w:rPr>
              <w:instrText xml:space="preserve"> FORMCHECKBOX </w:instrText>
            </w:r>
            <w:r w:rsidR="00873BA0">
              <w:rPr>
                <w:rFonts w:ascii="Arial" w:hAnsi="Arial"/>
                <w:sz w:val="20"/>
              </w:rPr>
            </w:r>
            <w:r w:rsidR="00873BA0">
              <w:rPr>
                <w:rFonts w:ascii="Arial" w:hAnsi="Arial"/>
                <w:sz w:val="20"/>
              </w:rPr>
              <w:fldChar w:fldCharType="separate"/>
            </w:r>
            <w:r w:rsidRPr="0044156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088" w:type="dxa"/>
            <w:gridSpan w:val="5"/>
          </w:tcPr>
          <w:p w:rsidR="00441561" w:rsidRPr="00441561" w:rsidRDefault="00441561" w:rsidP="00AA6B54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sz w:val="22"/>
                <w:szCs w:val="22"/>
              </w:rPr>
            </w:pPr>
            <w:r w:rsidRPr="00441561">
              <w:rPr>
                <w:rFonts w:ascii="Arial" w:hAnsi="Arial"/>
                <w:sz w:val="20"/>
              </w:rPr>
              <w:t xml:space="preserve">international    </w:t>
            </w:r>
            <w:r w:rsidRPr="00441561">
              <w:rPr>
                <w:rFonts w:ascii="Arial" w:hAnsi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1561">
              <w:rPr>
                <w:rFonts w:ascii="Arial" w:hAnsi="Arial"/>
                <w:sz w:val="20"/>
              </w:rPr>
              <w:instrText xml:space="preserve"> FORMCHECKBOX </w:instrText>
            </w:r>
            <w:r w:rsidR="00873BA0">
              <w:rPr>
                <w:rFonts w:ascii="Arial" w:hAnsi="Arial"/>
                <w:sz w:val="20"/>
              </w:rPr>
            </w:r>
            <w:r w:rsidR="00873BA0">
              <w:rPr>
                <w:rFonts w:ascii="Arial" w:hAnsi="Arial"/>
                <w:sz w:val="20"/>
              </w:rPr>
              <w:fldChar w:fldCharType="separate"/>
            </w:r>
            <w:r w:rsidRPr="0044156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947" w:type="dxa"/>
            <w:gridSpan w:val="3"/>
          </w:tcPr>
          <w:p w:rsidR="00441561" w:rsidRPr="00441561" w:rsidRDefault="00441561" w:rsidP="00AA6B54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41561" w:rsidRPr="00441561" w:rsidTr="00AA6B54">
        <w:tc>
          <w:tcPr>
            <w:tcW w:w="675" w:type="dxa"/>
          </w:tcPr>
          <w:p w:rsidR="00441561" w:rsidRPr="00441561" w:rsidRDefault="00441561" w:rsidP="00AA6B54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gridSpan w:val="8"/>
          </w:tcPr>
          <w:p w:rsidR="00441561" w:rsidRPr="00441561" w:rsidRDefault="00441561" w:rsidP="00AA6B54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53" w:type="dxa"/>
            <w:gridSpan w:val="5"/>
          </w:tcPr>
          <w:p w:rsidR="00441561" w:rsidRPr="00441561" w:rsidRDefault="00441561" w:rsidP="00AA6B54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88" w:type="dxa"/>
            <w:gridSpan w:val="5"/>
          </w:tcPr>
          <w:p w:rsidR="00441561" w:rsidRPr="00441561" w:rsidRDefault="00441561" w:rsidP="00AA6B54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47" w:type="dxa"/>
            <w:gridSpan w:val="3"/>
          </w:tcPr>
          <w:p w:rsidR="00441561" w:rsidRPr="00441561" w:rsidRDefault="00441561" w:rsidP="00AA6B54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441561" w:rsidRPr="00441561" w:rsidTr="00AA6B54">
        <w:tc>
          <w:tcPr>
            <w:tcW w:w="675" w:type="dxa"/>
          </w:tcPr>
          <w:p w:rsidR="00441561" w:rsidRPr="00441561" w:rsidRDefault="00441561" w:rsidP="00AA6B54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  <w:gridSpan w:val="8"/>
          </w:tcPr>
          <w:p w:rsidR="00441561" w:rsidRPr="00441561" w:rsidRDefault="00441561" w:rsidP="00AA6B54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sz w:val="22"/>
                <w:szCs w:val="22"/>
              </w:rPr>
            </w:pPr>
            <w:r w:rsidRPr="00441561">
              <w:rPr>
                <w:rFonts w:ascii="Arial" w:hAnsi="Arial"/>
                <w:sz w:val="22"/>
                <w:szCs w:val="22"/>
              </w:rPr>
              <w:t>Preise :</w:t>
            </w:r>
          </w:p>
        </w:tc>
        <w:tc>
          <w:tcPr>
            <w:tcW w:w="2053" w:type="dxa"/>
            <w:gridSpan w:val="5"/>
            <w:vAlign w:val="center"/>
          </w:tcPr>
          <w:p w:rsidR="00441561" w:rsidRPr="00441561" w:rsidRDefault="00441561" w:rsidP="00AA6B54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sz w:val="20"/>
              </w:rPr>
            </w:pPr>
            <w:r w:rsidRPr="00441561">
              <w:rPr>
                <w:rFonts w:ascii="Arial" w:hAnsi="Arial"/>
                <w:sz w:val="20"/>
              </w:rPr>
              <w:t xml:space="preserve">Geldpreise    </w:t>
            </w:r>
            <w:r w:rsidRPr="00441561">
              <w:rPr>
                <w:rFonts w:ascii="Arial" w:hAnsi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1561">
              <w:rPr>
                <w:rFonts w:ascii="Arial" w:hAnsi="Arial"/>
                <w:sz w:val="20"/>
              </w:rPr>
              <w:instrText xml:space="preserve"> FORMCHECKBOX </w:instrText>
            </w:r>
            <w:r w:rsidR="00873BA0">
              <w:rPr>
                <w:rFonts w:ascii="Arial" w:hAnsi="Arial"/>
                <w:sz w:val="20"/>
              </w:rPr>
            </w:r>
            <w:r w:rsidR="00873BA0">
              <w:rPr>
                <w:rFonts w:ascii="Arial" w:hAnsi="Arial"/>
                <w:sz w:val="20"/>
              </w:rPr>
              <w:fldChar w:fldCharType="separate"/>
            </w:r>
            <w:r w:rsidRPr="0044156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088" w:type="dxa"/>
            <w:gridSpan w:val="5"/>
          </w:tcPr>
          <w:p w:rsidR="00441561" w:rsidRPr="00441561" w:rsidRDefault="00441561" w:rsidP="00AA6B54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sz w:val="22"/>
                <w:szCs w:val="22"/>
              </w:rPr>
            </w:pPr>
            <w:r w:rsidRPr="00441561">
              <w:rPr>
                <w:rFonts w:ascii="Arial" w:hAnsi="Arial"/>
                <w:sz w:val="20"/>
              </w:rPr>
              <w:t xml:space="preserve">Sachpreise    </w:t>
            </w:r>
            <w:r w:rsidRPr="00441561">
              <w:rPr>
                <w:rFonts w:ascii="Arial" w:hAnsi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1561">
              <w:rPr>
                <w:rFonts w:ascii="Arial" w:hAnsi="Arial"/>
                <w:sz w:val="20"/>
              </w:rPr>
              <w:instrText xml:space="preserve"> FORMCHECKBOX </w:instrText>
            </w:r>
            <w:r w:rsidR="00873BA0">
              <w:rPr>
                <w:rFonts w:ascii="Arial" w:hAnsi="Arial"/>
                <w:sz w:val="20"/>
              </w:rPr>
            </w:r>
            <w:r w:rsidR="00873BA0">
              <w:rPr>
                <w:rFonts w:ascii="Arial" w:hAnsi="Arial"/>
                <w:sz w:val="20"/>
              </w:rPr>
              <w:fldChar w:fldCharType="separate"/>
            </w:r>
            <w:r w:rsidRPr="0044156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947" w:type="dxa"/>
            <w:gridSpan w:val="3"/>
          </w:tcPr>
          <w:p w:rsidR="00441561" w:rsidRPr="00441561" w:rsidRDefault="00441561" w:rsidP="00AA6B54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41561" w:rsidRPr="00441561" w:rsidTr="00AA6B54">
        <w:tc>
          <w:tcPr>
            <w:tcW w:w="675" w:type="dxa"/>
          </w:tcPr>
          <w:p w:rsidR="00441561" w:rsidRPr="00441561" w:rsidRDefault="00441561" w:rsidP="00AA6B54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gridSpan w:val="8"/>
          </w:tcPr>
          <w:p w:rsidR="00441561" w:rsidRPr="00441561" w:rsidRDefault="00441561" w:rsidP="00AA6B54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53" w:type="dxa"/>
            <w:gridSpan w:val="5"/>
          </w:tcPr>
          <w:p w:rsidR="00441561" w:rsidRPr="00441561" w:rsidRDefault="00441561" w:rsidP="00AA6B54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88" w:type="dxa"/>
            <w:gridSpan w:val="5"/>
          </w:tcPr>
          <w:p w:rsidR="00441561" w:rsidRPr="00441561" w:rsidRDefault="00441561" w:rsidP="00AA6B54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47" w:type="dxa"/>
            <w:gridSpan w:val="3"/>
          </w:tcPr>
          <w:p w:rsidR="00441561" w:rsidRPr="00441561" w:rsidRDefault="00441561" w:rsidP="00AA6B54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46D86" w:rsidRPr="00441561" w:rsidTr="00C76F43">
        <w:tc>
          <w:tcPr>
            <w:tcW w:w="675" w:type="dxa"/>
          </w:tcPr>
          <w:p w:rsidR="00546D86" w:rsidRPr="00441561" w:rsidRDefault="00546D86" w:rsidP="00AA6B54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  <w:gridSpan w:val="8"/>
          </w:tcPr>
          <w:p w:rsidR="00546D86" w:rsidRPr="00441561" w:rsidRDefault="00546D86" w:rsidP="00AA6B54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sz w:val="22"/>
                <w:szCs w:val="22"/>
              </w:rPr>
            </w:pPr>
            <w:r w:rsidRPr="00441561">
              <w:rPr>
                <w:rFonts w:ascii="Arial" w:hAnsi="Arial"/>
                <w:sz w:val="22"/>
                <w:szCs w:val="22"/>
              </w:rPr>
              <w:t>Ort des Turniers</w:t>
            </w:r>
            <w:r w:rsidR="00D554C4" w:rsidRPr="00441561">
              <w:rPr>
                <w:rFonts w:ascii="Arial" w:hAnsi="Arial"/>
                <w:sz w:val="22"/>
                <w:szCs w:val="22"/>
              </w:rPr>
              <w:t xml:space="preserve"> </w:t>
            </w:r>
            <w:r w:rsidRPr="00441561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4141" w:type="dxa"/>
            <w:gridSpan w:val="10"/>
          </w:tcPr>
          <w:p w:rsidR="00546D86" w:rsidRPr="00441561" w:rsidRDefault="00546D86" w:rsidP="00546D86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sz w:val="22"/>
                <w:szCs w:val="22"/>
              </w:rPr>
            </w:pPr>
            <w:r w:rsidRPr="00441561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1561">
              <w:rPr>
                <w:rFonts w:ascii="Arial" w:hAnsi="Arial"/>
                <w:sz w:val="20"/>
              </w:rPr>
              <w:instrText xml:space="preserve"> FORMTEXT </w:instrText>
            </w:r>
            <w:r w:rsidRPr="00441561">
              <w:rPr>
                <w:rFonts w:ascii="Arial" w:hAnsi="Arial"/>
                <w:sz w:val="20"/>
              </w:rPr>
            </w:r>
            <w:r w:rsidRPr="00441561">
              <w:rPr>
                <w:rFonts w:ascii="Arial" w:hAnsi="Arial"/>
                <w:sz w:val="20"/>
              </w:rPr>
              <w:fldChar w:fldCharType="separate"/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947" w:type="dxa"/>
            <w:gridSpan w:val="3"/>
          </w:tcPr>
          <w:p w:rsidR="00546D86" w:rsidRPr="00441561" w:rsidRDefault="00546D86" w:rsidP="00AA6B54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46D86" w:rsidRPr="00441561" w:rsidTr="004D3C20">
        <w:tc>
          <w:tcPr>
            <w:tcW w:w="675" w:type="dxa"/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gridSpan w:val="8"/>
          </w:tcPr>
          <w:p w:rsidR="00546D86" w:rsidRPr="00441561" w:rsidRDefault="00546D86" w:rsidP="00BC1D6D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53" w:type="dxa"/>
            <w:gridSpan w:val="5"/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88" w:type="dxa"/>
            <w:gridSpan w:val="5"/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47" w:type="dxa"/>
            <w:gridSpan w:val="3"/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C1D6D" w:rsidRPr="00441561" w:rsidTr="004D3C20">
        <w:tc>
          <w:tcPr>
            <w:tcW w:w="675" w:type="dxa"/>
          </w:tcPr>
          <w:p w:rsidR="00BC1D6D" w:rsidRPr="00441561" w:rsidRDefault="00BC1D6D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  <w:gridSpan w:val="8"/>
          </w:tcPr>
          <w:p w:rsidR="00BC1D6D" w:rsidRPr="00441561" w:rsidRDefault="00BC1D6D" w:rsidP="00D554C4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sz w:val="22"/>
                <w:szCs w:val="22"/>
              </w:rPr>
            </w:pPr>
            <w:r w:rsidRPr="00441561">
              <w:rPr>
                <w:rFonts w:ascii="Arial" w:hAnsi="Arial"/>
                <w:sz w:val="22"/>
                <w:szCs w:val="22"/>
              </w:rPr>
              <w:t>Datum</w:t>
            </w:r>
            <w:r w:rsidR="00D554C4" w:rsidRPr="00441561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053" w:type="dxa"/>
            <w:gridSpan w:val="5"/>
          </w:tcPr>
          <w:p w:rsidR="00BC1D6D" w:rsidRPr="00441561" w:rsidRDefault="00BC1D6D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441561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441561">
              <w:rPr>
                <w:rFonts w:ascii="Arial" w:hAnsi="Arial"/>
                <w:sz w:val="20"/>
              </w:rPr>
              <w:instrText xml:space="preserve"> FORMTEXT </w:instrText>
            </w:r>
            <w:r w:rsidRPr="00441561">
              <w:rPr>
                <w:rFonts w:ascii="Arial" w:hAnsi="Arial"/>
                <w:sz w:val="20"/>
              </w:rPr>
            </w:r>
            <w:r w:rsidRPr="00441561">
              <w:rPr>
                <w:rFonts w:ascii="Arial" w:hAnsi="Arial"/>
                <w:sz w:val="20"/>
              </w:rPr>
              <w:fldChar w:fldCharType="separate"/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088" w:type="dxa"/>
            <w:gridSpan w:val="5"/>
          </w:tcPr>
          <w:p w:rsidR="00BC1D6D" w:rsidRPr="00441561" w:rsidRDefault="00BC1D6D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47" w:type="dxa"/>
            <w:gridSpan w:val="3"/>
          </w:tcPr>
          <w:p w:rsidR="00BC1D6D" w:rsidRPr="00441561" w:rsidRDefault="00BC1D6D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46D86" w:rsidRPr="00441561" w:rsidTr="00240B20">
        <w:tc>
          <w:tcPr>
            <w:tcW w:w="675" w:type="dxa"/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gridSpan w:val="8"/>
          </w:tcPr>
          <w:p w:rsidR="00546D86" w:rsidRPr="00441561" w:rsidRDefault="00546D86" w:rsidP="00BC1D6D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53" w:type="dxa"/>
            <w:gridSpan w:val="5"/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88" w:type="dxa"/>
            <w:gridSpan w:val="5"/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47" w:type="dxa"/>
            <w:gridSpan w:val="3"/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C1D6D" w:rsidRPr="00441561" w:rsidTr="00240B20">
        <w:tc>
          <w:tcPr>
            <w:tcW w:w="675" w:type="dxa"/>
          </w:tcPr>
          <w:p w:rsidR="00BC1D6D" w:rsidRPr="00441561" w:rsidRDefault="00BC1D6D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  <w:gridSpan w:val="8"/>
          </w:tcPr>
          <w:p w:rsidR="00BC1D6D" w:rsidRPr="00441561" w:rsidRDefault="00BC1D6D" w:rsidP="00BC1D6D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sz w:val="22"/>
                <w:szCs w:val="22"/>
              </w:rPr>
            </w:pPr>
            <w:r w:rsidRPr="00441561">
              <w:rPr>
                <w:rFonts w:ascii="Arial" w:hAnsi="Arial"/>
                <w:sz w:val="22"/>
                <w:szCs w:val="22"/>
              </w:rPr>
              <w:t>Uhrzeit (von – bis)</w:t>
            </w:r>
            <w:r w:rsidR="00D554C4" w:rsidRPr="00441561">
              <w:rPr>
                <w:rFonts w:ascii="Arial" w:hAnsi="Arial"/>
                <w:sz w:val="22"/>
                <w:szCs w:val="22"/>
              </w:rPr>
              <w:t xml:space="preserve"> </w:t>
            </w:r>
            <w:r w:rsidR="00546D86" w:rsidRPr="00441561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2053" w:type="dxa"/>
            <w:gridSpan w:val="5"/>
          </w:tcPr>
          <w:p w:rsidR="00BC1D6D" w:rsidRPr="00441561" w:rsidRDefault="00BC1D6D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441561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441561">
              <w:rPr>
                <w:rFonts w:ascii="Arial" w:hAnsi="Arial"/>
                <w:sz w:val="20"/>
              </w:rPr>
              <w:instrText xml:space="preserve"> FORMTEXT </w:instrText>
            </w:r>
            <w:r w:rsidRPr="00441561">
              <w:rPr>
                <w:rFonts w:ascii="Arial" w:hAnsi="Arial"/>
                <w:sz w:val="20"/>
              </w:rPr>
            </w:r>
            <w:r w:rsidRPr="00441561">
              <w:rPr>
                <w:rFonts w:ascii="Arial" w:hAnsi="Arial"/>
                <w:sz w:val="20"/>
              </w:rPr>
              <w:fldChar w:fldCharType="separate"/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fldChar w:fldCharType="end"/>
            </w:r>
            <w:r w:rsidR="00D554C4" w:rsidRPr="00441561">
              <w:rPr>
                <w:rFonts w:ascii="Arial" w:hAnsi="Arial"/>
                <w:sz w:val="20"/>
              </w:rPr>
              <w:t xml:space="preserve"> Uhr</w:t>
            </w:r>
          </w:p>
        </w:tc>
        <w:tc>
          <w:tcPr>
            <w:tcW w:w="2088" w:type="dxa"/>
            <w:gridSpan w:val="5"/>
          </w:tcPr>
          <w:p w:rsidR="00BC1D6D" w:rsidRPr="00441561" w:rsidRDefault="00BC1D6D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441561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441561">
              <w:rPr>
                <w:rFonts w:ascii="Arial" w:hAnsi="Arial"/>
                <w:sz w:val="20"/>
              </w:rPr>
              <w:instrText xml:space="preserve"> FORMTEXT </w:instrText>
            </w:r>
            <w:r w:rsidRPr="00441561">
              <w:rPr>
                <w:rFonts w:ascii="Arial" w:hAnsi="Arial"/>
                <w:sz w:val="20"/>
              </w:rPr>
            </w:r>
            <w:r w:rsidRPr="00441561">
              <w:rPr>
                <w:rFonts w:ascii="Arial" w:hAnsi="Arial"/>
                <w:sz w:val="20"/>
              </w:rPr>
              <w:fldChar w:fldCharType="separate"/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fldChar w:fldCharType="end"/>
            </w:r>
            <w:r w:rsidR="00D554C4" w:rsidRPr="00441561">
              <w:rPr>
                <w:rFonts w:ascii="Arial" w:hAnsi="Arial"/>
                <w:sz w:val="20"/>
              </w:rPr>
              <w:t xml:space="preserve"> Uhr</w:t>
            </w:r>
          </w:p>
        </w:tc>
        <w:tc>
          <w:tcPr>
            <w:tcW w:w="1947" w:type="dxa"/>
            <w:gridSpan w:val="3"/>
          </w:tcPr>
          <w:p w:rsidR="00BC1D6D" w:rsidRPr="00441561" w:rsidRDefault="00BC1D6D" w:rsidP="00D554C4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46D86" w:rsidRPr="00441561" w:rsidTr="00AA6B54">
        <w:tc>
          <w:tcPr>
            <w:tcW w:w="675" w:type="dxa"/>
          </w:tcPr>
          <w:p w:rsidR="00546D86" w:rsidRPr="00441561" w:rsidRDefault="00546D86" w:rsidP="00AA6B54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gridSpan w:val="8"/>
          </w:tcPr>
          <w:p w:rsidR="00546D86" w:rsidRPr="00441561" w:rsidRDefault="00546D86" w:rsidP="00AA6B54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53" w:type="dxa"/>
            <w:gridSpan w:val="5"/>
          </w:tcPr>
          <w:p w:rsidR="00546D86" w:rsidRPr="00441561" w:rsidRDefault="00546D86" w:rsidP="00AA6B54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88" w:type="dxa"/>
            <w:gridSpan w:val="5"/>
          </w:tcPr>
          <w:p w:rsidR="00546D86" w:rsidRPr="00441561" w:rsidRDefault="00546D86" w:rsidP="00AA6B54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47" w:type="dxa"/>
            <w:gridSpan w:val="3"/>
          </w:tcPr>
          <w:p w:rsidR="00546D86" w:rsidRPr="00441561" w:rsidRDefault="00546D86" w:rsidP="00AA6B54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46D86" w:rsidRPr="00441561" w:rsidTr="00F27EAF">
        <w:tc>
          <w:tcPr>
            <w:tcW w:w="675" w:type="dxa"/>
          </w:tcPr>
          <w:p w:rsidR="00546D86" w:rsidRPr="00441561" w:rsidRDefault="00546D86" w:rsidP="00AA6B54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30" w:type="dxa"/>
            <w:gridSpan w:val="13"/>
          </w:tcPr>
          <w:p w:rsidR="00546D86" w:rsidRPr="00441561" w:rsidRDefault="00546D86" w:rsidP="00546D86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sz w:val="20"/>
              </w:rPr>
            </w:pPr>
            <w:r w:rsidRPr="00441561">
              <w:rPr>
                <w:rFonts w:ascii="Arial" w:hAnsi="Arial"/>
                <w:sz w:val="22"/>
                <w:szCs w:val="22"/>
              </w:rPr>
              <w:t>Anzahl der teilnehmenden Mannschaften</w:t>
            </w:r>
            <w:r w:rsidR="00D554C4" w:rsidRPr="00441561">
              <w:rPr>
                <w:rFonts w:ascii="Arial" w:hAnsi="Arial"/>
                <w:sz w:val="22"/>
                <w:szCs w:val="22"/>
              </w:rPr>
              <w:t xml:space="preserve"> :</w:t>
            </w:r>
          </w:p>
        </w:tc>
        <w:tc>
          <w:tcPr>
            <w:tcW w:w="2088" w:type="dxa"/>
            <w:gridSpan w:val="5"/>
          </w:tcPr>
          <w:p w:rsidR="00546D86" w:rsidRPr="00441561" w:rsidRDefault="00546D86" w:rsidP="00AB7854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0"/>
              </w:rPr>
            </w:pPr>
            <w:r w:rsidRPr="00441561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1561">
              <w:rPr>
                <w:rFonts w:ascii="Arial" w:hAnsi="Arial"/>
                <w:sz w:val="20"/>
              </w:rPr>
              <w:instrText xml:space="preserve"> FORMTEXT </w:instrText>
            </w:r>
            <w:r w:rsidRPr="00441561">
              <w:rPr>
                <w:rFonts w:ascii="Arial" w:hAnsi="Arial"/>
                <w:sz w:val="20"/>
              </w:rPr>
            </w:r>
            <w:r w:rsidRPr="00441561">
              <w:rPr>
                <w:rFonts w:ascii="Arial" w:hAnsi="Arial"/>
                <w:sz w:val="20"/>
              </w:rPr>
              <w:fldChar w:fldCharType="separate"/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947" w:type="dxa"/>
            <w:gridSpan w:val="3"/>
          </w:tcPr>
          <w:p w:rsidR="00546D86" w:rsidRPr="00441561" w:rsidRDefault="00546D86" w:rsidP="00AA6B54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46D86" w:rsidRPr="00441561" w:rsidTr="00BC1D6D">
        <w:tc>
          <w:tcPr>
            <w:tcW w:w="675" w:type="dxa"/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5" w:type="dxa"/>
            <w:gridSpan w:val="7"/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53" w:type="dxa"/>
            <w:gridSpan w:val="5"/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88" w:type="dxa"/>
            <w:gridSpan w:val="5"/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47" w:type="dxa"/>
            <w:gridSpan w:val="3"/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441561" w:rsidRPr="00441561" w:rsidTr="00203FF1">
        <w:tc>
          <w:tcPr>
            <w:tcW w:w="675" w:type="dxa"/>
          </w:tcPr>
          <w:p w:rsidR="00441561" w:rsidRPr="00441561" w:rsidRDefault="00441561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  <w:gridSpan w:val="8"/>
          </w:tcPr>
          <w:p w:rsidR="00441561" w:rsidRPr="00441561" w:rsidRDefault="00441561" w:rsidP="00441561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sz w:val="22"/>
                <w:szCs w:val="22"/>
              </w:rPr>
            </w:pPr>
            <w:r w:rsidRPr="00441561">
              <w:rPr>
                <w:rFonts w:ascii="Arial" w:hAnsi="Arial"/>
                <w:sz w:val="22"/>
                <w:szCs w:val="22"/>
              </w:rPr>
              <w:t>Namen der Teilnehmer</w:t>
            </w:r>
          </w:p>
        </w:tc>
        <w:tc>
          <w:tcPr>
            <w:tcW w:w="2053" w:type="dxa"/>
            <w:gridSpan w:val="5"/>
          </w:tcPr>
          <w:p w:rsidR="00441561" w:rsidRPr="00441561" w:rsidRDefault="00441561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441561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1561">
              <w:rPr>
                <w:rFonts w:ascii="Arial" w:hAnsi="Arial"/>
                <w:sz w:val="20"/>
              </w:rPr>
              <w:instrText xml:space="preserve"> FORMTEXT </w:instrText>
            </w:r>
            <w:r w:rsidRPr="00441561">
              <w:rPr>
                <w:rFonts w:ascii="Arial" w:hAnsi="Arial"/>
                <w:sz w:val="20"/>
              </w:rPr>
            </w:r>
            <w:r w:rsidRPr="00441561">
              <w:rPr>
                <w:rFonts w:ascii="Arial" w:hAnsi="Arial"/>
                <w:sz w:val="20"/>
              </w:rPr>
              <w:fldChar w:fldCharType="separate"/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088" w:type="dxa"/>
            <w:gridSpan w:val="5"/>
          </w:tcPr>
          <w:p w:rsidR="00441561" w:rsidRPr="00441561" w:rsidRDefault="00441561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441561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1561">
              <w:rPr>
                <w:rFonts w:ascii="Arial" w:hAnsi="Arial"/>
                <w:sz w:val="20"/>
              </w:rPr>
              <w:instrText xml:space="preserve"> FORMTEXT </w:instrText>
            </w:r>
            <w:r w:rsidRPr="00441561">
              <w:rPr>
                <w:rFonts w:ascii="Arial" w:hAnsi="Arial"/>
                <w:sz w:val="20"/>
              </w:rPr>
            </w:r>
            <w:r w:rsidRPr="00441561">
              <w:rPr>
                <w:rFonts w:ascii="Arial" w:hAnsi="Arial"/>
                <w:sz w:val="20"/>
              </w:rPr>
              <w:fldChar w:fldCharType="separate"/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947" w:type="dxa"/>
            <w:gridSpan w:val="3"/>
          </w:tcPr>
          <w:p w:rsidR="00441561" w:rsidRPr="00441561" w:rsidRDefault="00441561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46D86" w:rsidRPr="00441561" w:rsidTr="00BC1D6D">
        <w:tc>
          <w:tcPr>
            <w:tcW w:w="675" w:type="dxa"/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gridSpan w:val="7"/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53" w:type="dxa"/>
            <w:gridSpan w:val="5"/>
          </w:tcPr>
          <w:p w:rsidR="00546D86" w:rsidRPr="00441561" w:rsidRDefault="00441561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441561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1561">
              <w:rPr>
                <w:rFonts w:ascii="Arial" w:hAnsi="Arial"/>
                <w:sz w:val="20"/>
              </w:rPr>
              <w:instrText xml:space="preserve"> FORMTEXT </w:instrText>
            </w:r>
            <w:r w:rsidRPr="00441561">
              <w:rPr>
                <w:rFonts w:ascii="Arial" w:hAnsi="Arial"/>
                <w:sz w:val="20"/>
              </w:rPr>
            </w:r>
            <w:r w:rsidRPr="00441561">
              <w:rPr>
                <w:rFonts w:ascii="Arial" w:hAnsi="Arial"/>
                <w:sz w:val="20"/>
              </w:rPr>
              <w:fldChar w:fldCharType="separate"/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088" w:type="dxa"/>
            <w:gridSpan w:val="5"/>
          </w:tcPr>
          <w:p w:rsidR="00546D86" w:rsidRPr="00441561" w:rsidRDefault="00441561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441561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1561">
              <w:rPr>
                <w:rFonts w:ascii="Arial" w:hAnsi="Arial"/>
                <w:sz w:val="20"/>
              </w:rPr>
              <w:instrText xml:space="preserve"> FORMTEXT </w:instrText>
            </w:r>
            <w:r w:rsidRPr="00441561">
              <w:rPr>
                <w:rFonts w:ascii="Arial" w:hAnsi="Arial"/>
                <w:sz w:val="20"/>
              </w:rPr>
            </w:r>
            <w:r w:rsidRPr="00441561">
              <w:rPr>
                <w:rFonts w:ascii="Arial" w:hAnsi="Arial"/>
                <w:sz w:val="20"/>
              </w:rPr>
              <w:fldChar w:fldCharType="separate"/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947" w:type="dxa"/>
            <w:gridSpan w:val="3"/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41561" w:rsidRPr="00441561" w:rsidTr="00BC1D6D">
        <w:tc>
          <w:tcPr>
            <w:tcW w:w="675" w:type="dxa"/>
          </w:tcPr>
          <w:p w:rsidR="00441561" w:rsidRPr="00441561" w:rsidRDefault="00441561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gridSpan w:val="7"/>
          </w:tcPr>
          <w:p w:rsidR="00441561" w:rsidRPr="00441561" w:rsidRDefault="00441561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441561" w:rsidRPr="00441561" w:rsidRDefault="00441561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53" w:type="dxa"/>
            <w:gridSpan w:val="5"/>
          </w:tcPr>
          <w:p w:rsidR="00441561" w:rsidRPr="00441561" w:rsidRDefault="00441561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441561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1561">
              <w:rPr>
                <w:rFonts w:ascii="Arial" w:hAnsi="Arial"/>
                <w:sz w:val="20"/>
              </w:rPr>
              <w:instrText xml:space="preserve"> FORMTEXT </w:instrText>
            </w:r>
            <w:r w:rsidRPr="00441561">
              <w:rPr>
                <w:rFonts w:ascii="Arial" w:hAnsi="Arial"/>
                <w:sz w:val="20"/>
              </w:rPr>
            </w:r>
            <w:r w:rsidRPr="00441561">
              <w:rPr>
                <w:rFonts w:ascii="Arial" w:hAnsi="Arial"/>
                <w:sz w:val="20"/>
              </w:rPr>
              <w:fldChar w:fldCharType="separate"/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088" w:type="dxa"/>
            <w:gridSpan w:val="5"/>
          </w:tcPr>
          <w:p w:rsidR="00441561" w:rsidRPr="00441561" w:rsidRDefault="00441561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441561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1561">
              <w:rPr>
                <w:rFonts w:ascii="Arial" w:hAnsi="Arial"/>
                <w:sz w:val="20"/>
              </w:rPr>
              <w:instrText xml:space="preserve"> FORMTEXT </w:instrText>
            </w:r>
            <w:r w:rsidRPr="00441561">
              <w:rPr>
                <w:rFonts w:ascii="Arial" w:hAnsi="Arial"/>
                <w:sz w:val="20"/>
              </w:rPr>
            </w:r>
            <w:r w:rsidRPr="00441561">
              <w:rPr>
                <w:rFonts w:ascii="Arial" w:hAnsi="Arial"/>
                <w:sz w:val="20"/>
              </w:rPr>
              <w:fldChar w:fldCharType="separate"/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947" w:type="dxa"/>
            <w:gridSpan w:val="3"/>
          </w:tcPr>
          <w:p w:rsidR="00441561" w:rsidRPr="00441561" w:rsidRDefault="00441561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41561" w:rsidRPr="00441561" w:rsidTr="00BC1D6D">
        <w:tc>
          <w:tcPr>
            <w:tcW w:w="675" w:type="dxa"/>
          </w:tcPr>
          <w:p w:rsidR="00441561" w:rsidRPr="00441561" w:rsidRDefault="00441561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gridSpan w:val="7"/>
          </w:tcPr>
          <w:p w:rsidR="00441561" w:rsidRPr="00441561" w:rsidRDefault="00441561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441561" w:rsidRPr="00441561" w:rsidRDefault="00441561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53" w:type="dxa"/>
            <w:gridSpan w:val="5"/>
          </w:tcPr>
          <w:p w:rsidR="00441561" w:rsidRPr="00441561" w:rsidRDefault="00441561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441561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1561">
              <w:rPr>
                <w:rFonts w:ascii="Arial" w:hAnsi="Arial"/>
                <w:sz w:val="20"/>
              </w:rPr>
              <w:instrText xml:space="preserve"> FORMTEXT </w:instrText>
            </w:r>
            <w:r w:rsidRPr="00441561">
              <w:rPr>
                <w:rFonts w:ascii="Arial" w:hAnsi="Arial"/>
                <w:sz w:val="20"/>
              </w:rPr>
            </w:r>
            <w:r w:rsidRPr="00441561">
              <w:rPr>
                <w:rFonts w:ascii="Arial" w:hAnsi="Arial"/>
                <w:sz w:val="20"/>
              </w:rPr>
              <w:fldChar w:fldCharType="separate"/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088" w:type="dxa"/>
            <w:gridSpan w:val="5"/>
          </w:tcPr>
          <w:p w:rsidR="00441561" w:rsidRPr="00441561" w:rsidRDefault="00441561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441561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1561">
              <w:rPr>
                <w:rFonts w:ascii="Arial" w:hAnsi="Arial"/>
                <w:sz w:val="20"/>
              </w:rPr>
              <w:instrText xml:space="preserve"> FORMTEXT </w:instrText>
            </w:r>
            <w:r w:rsidRPr="00441561">
              <w:rPr>
                <w:rFonts w:ascii="Arial" w:hAnsi="Arial"/>
                <w:sz w:val="20"/>
              </w:rPr>
            </w:r>
            <w:r w:rsidRPr="00441561">
              <w:rPr>
                <w:rFonts w:ascii="Arial" w:hAnsi="Arial"/>
                <w:sz w:val="20"/>
              </w:rPr>
              <w:fldChar w:fldCharType="separate"/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947" w:type="dxa"/>
            <w:gridSpan w:val="3"/>
          </w:tcPr>
          <w:p w:rsidR="00441561" w:rsidRPr="00441561" w:rsidRDefault="00441561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41561" w:rsidRPr="00441561" w:rsidTr="00441561">
        <w:tc>
          <w:tcPr>
            <w:tcW w:w="675" w:type="dxa"/>
          </w:tcPr>
          <w:p w:rsidR="00441561" w:rsidRPr="00441561" w:rsidRDefault="00441561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gridSpan w:val="7"/>
          </w:tcPr>
          <w:p w:rsidR="00441561" w:rsidRPr="00441561" w:rsidRDefault="00441561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441561" w:rsidRPr="00441561" w:rsidRDefault="00441561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53" w:type="dxa"/>
            <w:gridSpan w:val="5"/>
          </w:tcPr>
          <w:p w:rsidR="00441561" w:rsidRPr="00441561" w:rsidRDefault="00441561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441561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1561">
              <w:rPr>
                <w:rFonts w:ascii="Arial" w:hAnsi="Arial"/>
                <w:sz w:val="20"/>
              </w:rPr>
              <w:instrText xml:space="preserve"> FORMTEXT </w:instrText>
            </w:r>
            <w:r w:rsidRPr="00441561">
              <w:rPr>
                <w:rFonts w:ascii="Arial" w:hAnsi="Arial"/>
                <w:sz w:val="20"/>
              </w:rPr>
            </w:r>
            <w:r w:rsidRPr="00441561">
              <w:rPr>
                <w:rFonts w:ascii="Arial" w:hAnsi="Arial"/>
                <w:sz w:val="20"/>
              </w:rPr>
              <w:fldChar w:fldCharType="separate"/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088" w:type="dxa"/>
            <w:gridSpan w:val="5"/>
          </w:tcPr>
          <w:p w:rsidR="00441561" w:rsidRPr="00441561" w:rsidRDefault="00441561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441561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1561">
              <w:rPr>
                <w:rFonts w:ascii="Arial" w:hAnsi="Arial"/>
                <w:sz w:val="20"/>
              </w:rPr>
              <w:instrText xml:space="preserve"> FORMTEXT </w:instrText>
            </w:r>
            <w:r w:rsidRPr="00441561">
              <w:rPr>
                <w:rFonts w:ascii="Arial" w:hAnsi="Arial"/>
                <w:sz w:val="20"/>
              </w:rPr>
            </w:r>
            <w:r w:rsidRPr="00441561">
              <w:rPr>
                <w:rFonts w:ascii="Arial" w:hAnsi="Arial"/>
                <w:sz w:val="20"/>
              </w:rPr>
              <w:fldChar w:fldCharType="separate"/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947" w:type="dxa"/>
            <w:gridSpan w:val="3"/>
          </w:tcPr>
          <w:p w:rsidR="00441561" w:rsidRPr="00441561" w:rsidRDefault="00441561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41561" w:rsidRPr="00441561" w:rsidTr="00441561">
        <w:tc>
          <w:tcPr>
            <w:tcW w:w="675" w:type="dxa"/>
          </w:tcPr>
          <w:p w:rsidR="00441561" w:rsidRPr="00441561" w:rsidRDefault="00441561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gridSpan w:val="7"/>
          </w:tcPr>
          <w:p w:rsidR="00441561" w:rsidRPr="00441561" w:rsidRDefault="00441561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441561" w:rsidRPr="00441561" w:rsidRDefault="00441561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53" w:type="dxa"/>
            <w:gridSpan w:val="5"/>
          </w:tcPr>
          <w:p w:rsidR="00441561" w:rsidRPr="00441561" w:rsidRDefault="00441561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441561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1561">
              <w:rPr>
                <w:rFonts w:ascii="Arial" w:hAnsi="Arial"/>
                <w:sz w:val="20"/>
              </w:rPr>
              <w:instrText xml:space="preserve"> FORMTEXT </w:instrText>
            </w:r>
            <w:r w:rsidRPr="00441561">
              <w:rPr>
                <w:rFonts w:ascii="Arial" w:hAnsi="Arial"/>
                <w:sz w:val="20"/>
              </w:rPr>
            </w:r>
            <w:r w:rsidRPr="00441561">
              <w:rPr>
                <w:rFonts w:ascii="Arial" w:hAnsi="Arial"/>
                <w:sz w:val="20"/>
              </w:rPr>
              <w:fldChar w:fldCharType="separate"/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088" w:type="dxa"/>
            <w:gridSpan w:val="5"/>
          </w:tcPr>
          <w:p w:rsidR="00441561" w:rsidRPr="00441561" w:rsidRDefault="00441561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441561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1561">
              <w:rPr>
                <w:rFonts w:ascii="Arial" w:hAnsi="Arial"/>
                <w:sz w:val="20"/>
              </w:rPr>
              <w:instrText xml:space="preserve"> FORMTEXT </w:instrText>
            </w:r>
            <w:r w:rsidRPr="00441561">
              <w:rPr>
                <w:rFonts w:ascii="Arial" w:hAnsi="Arial"/>
                <w:sz w:val="20"/>
              </w:rPr>
            </w:r>
            <w:r w:rsidRPr="00441561">
              <w:rPr>
                <w:rFonts w:ascii="Arial" w:hAnsi="Arial"/>
                <w:sz w:val="20"/>
              </w:rPr>
              <w:fldChar w:fldCharType="separate"/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947" w:type="dxa"/>
            <w:gridSpan w:val="3"/>
          </w:tcPr>
          <w:p w:rsidR="00441561" w:rsidRPr="00441561" w:rsidRDefault="00441561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41561" w:rsidRPr="00441561" w:rsidTr="00441561">
        <w:tc>
          <w:tcPr>
            <w:tcW w:w="675" w:type="dxa"/>
          </w:tcPr>
          <w:p w:rsidR="00441561" w:rsidRPr="00441561" w:rsidRDefault="00441561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gridSpan w:val="7"/>
          </w:tcPr>
          <w:p w:rsidR="00441561" w:rsidRPr="00441561" w:rsidRDefault="00441561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441561" w:rsidRPr="00441561" w:rsidRDefault="00441561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53" w:type="dxa"/>
            <w:gridSpan w:val="5"/>
          </w:tcPr>
          <w:p w:rsidR="00441561" w:rsidRPr="00441561" w:rsidRDefault="00441561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441561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1561">
              <w:rPr>
                <w:rFonts w:ascii="Arial" w:hAnsi="Arial"/>
                <w:sz w:val="20"/>
              </w:rPr>
              <w:instrText xml:space="preserve"> FORMTEXT </w:instrText>
            </w:r>
            <w:r w:rsidRPr="00441561">
              <w:rPr>
                <w:rFonts w:ascii="Arial" w:hAnsi="Arial"/>
                <w:sz w:val="20"/>
              </w:rPr>
            </w:r>
            <w:r w:rsidRPr="00441561">
              <w:rPr>
                <w:rFonts w:ascii="Arial" w:hAnsi="Arial"/>
                <w:sz w:val="20"/>
              </w:rPr>
              <w:fldChar w:fldCharType="separate"/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088" w:type="dxa"/>
            <w:gridSpan w:val="5"/>
          </w:tcPr>
          <w:p w:rsidR="00441561" w:rsidRPr="00441561" w:rsidRDefault="00441561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441561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1561">
              <w:rPr>
                <w:rFonts w:ascii="Arial" w:hAnsi="Arial"/>
                <w:sz w:val="20"/>
              </w:rPr>
              <w:instrText xml:space="preserve"> FORMTEXT </w:instrText>
            </w:r>
            <w:r w:rsidRPr="00441561">
              <w:rPr>
                <w:rFonts w:ascii="Arial" w:hAnsi="Arial"/>
                <w:sz w:val="20"/>
              </w:rPr>
            </w:r>
            <w:r w:rsidRPr="00441561">
              <w:rPr>
                <w:rFonts w:ascii="Arial" w:hAnsi="Arial"/>
                <w:sz w:val="20"/>
              </w:rPr>
              <w:fldChar w:fldCharType="separate"/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t> </w:t>
            </w:r>
            <w:r w:rsidRPr="0044156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947" w:type="dxa"/>
            <w:gridSpan w:val="3"/>
          </w:tcPr>
          <w:p w:rsidR="00441561" w:rsidRPr="00441561" w:rsidRDefault="00441561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46D86" w:rsidRPr="00441561" w:rsidTr="0040632C">
        <w:trPr>
          <w:trHeight w:val="191"/>
        </w:trPr>
        <w:tc>
          <w:tcPr>
            <w:tcW w:w="675" w:type="dxa"/>
            <w:vAlign w:val="center"/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53" w:type="dxa"/>
            <w:gridSpan w:val="5"/>
            <w:vAlign w:val="center"/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88" w:type="dxa"/>
            <w:gridSpan w:val="5"/>
            <w:vAlign w:val="center"/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47" w:type="dxa"/>
            <w:gridSpan w:val="3"/>
            <w:vAlign w:val="center"/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546D86" w:rsidRPr="002A4DC8" w:rsidTr="0040632C">
        <w:tc>
          <w:tcPr>
            <w:tcW w:w="9740" w:type="dxa"/>
            <w:gridSpan w:val="22"/>
          </w:tcPr>
          <w:p w:rsidR="00546D86" w:rsidRPr="002A4DC8" w:rsidRDefault="00546D86" w:rsidP="00477919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2A4DC8">
              <w:rPr>
                <w:rFonts w:ascii="Arial" w:hAnsi="Arial" w:cs="Arial"/>
                <w:b/>
                <w:sz w:val="20"/>
              </w:rPr>
              <w:t xml:space="preserve">Diese Anmeldung </w:t>
            </w:r>
            <w:r w:rsidRPr="002A4DC8">
              <w:rPr>
                <w:rFonts w:ascii="Arial" w:hAnsi="Arial" w:cs="Arial"/>
                <w:b/>
                <w:sz w:val="20"/>
                <w:u w:val="single"/>
              </w:rPr>
              <w:t>(im Original-WORDformat)</w:t>
            </w:r>
            <w:r w:rsidR="00C20A4C" w:rsidRPr="002A4DC8">
              <w:rPr>
                <w:rFonts w:ascii="Arial" w:hAnsi="Arial" w:cs="Arial"/>
                <w:b/>
                <w:sz w:val="20"/>
              </w:rPr>
              <w:t xml:space="preserve"> </w:t>
            </w:r>
            <w:r w:rsidR="00477919" w:rsidRPr="002A4DC8">
              <w:rPr>
                <w:rFonts w:ascii="Arial" w:hAnsi="Arial" w:cs="Arial"/>
                <w:b/>
                <w:sz w:val="20"/>
              </w:rPr>
              <w:t>ist</w:t>
            </w:r>
            <w:r w:rsidRPr="002A4DC8">
              <w:rPr>
                <w:rFonts w:ascii="Arial" w:hAnsi="Arial" w:cs="Arial"/>
                <w:b/>
                <w:sz w:val="20"/>
              </w:rPr>
              <w:t xml:space="preserve"> mindestens 14 Tage vor dem Austragungstermin beim </w:t>
            </w:r>
            <w:r w:rsidR="00C20A4C" w:rsidRPr="002A4DC8">
              <w:rPr>
                <w:rFonts w:ascii="Arial" w:hAnsi="Arial" w:cs="Arial"/>
                <w:b/>
                <w:sz w:val="20"/>
              </w:rPr>
              <w:t>zuständigen</w:t>
            </w:r>
            <w:r w:rsidRPr="002A4DC8">
              <w:rPr>
                <w:rFonts w:ascii="Arial" w:hAnsi="Arial" w:cs="Arial"/>
                <w:b/>
                <w:sz w:val="20"/>
              </w:rPr>
              <w:t xml:space="preserve"> Ausschuss </w:t>
            </w:r>
            <w:r w:rsidR="00C20A4C" w:rsidRPr="002A4DC8">
              <w:rPr>
                <w:rFonts w:ascii="Arial" w:hAnsi="Arial" w:cs="Arial"/>
                <w:b/>
                <w:sz w:val="20"/>
              </w:rPr>
              <w:t xml:space="preserve">bzw. Staffelleiter </w:t>
            </w:r>
            <w:r w:rsidR="00477919" w:rsidRPr="002A4DC8">
              <w:rPr>
                <w:rFonts w:ascii="Arial" w:hAnsi="Arial" w:cs="Arial"/>
                <w:b/>
                <w:sz w:val="20"/>
              </w:rPr>
              <w:t>einzureichen</w:t>
            </w:r>
            <w:r w:rsidRPr="002A4DC8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546D86" w:rsidRPr="002A4DC8" w:rsidTr="0040632C">
        <w:tc>
          <w:tcPr>
            <w:tcW w:w="9740" w:type="dxa"/>
            <w:gridSpan w:val="22"/>
          </w:tcPr>
          <w:p w:rsidR="002A4DC8" w:rsidRPr="002A4DC8" w:rsidRDefault="00546D86" w:rsidP="002A4D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</w:rPr>
            </w:pPr>
            <w:r w:rsidRPr="002A4DC8">
              <w:rPr>
                <w:rFonts w:ascii="Arial" w:eastAsia="Times New Roman" w:hAnsi="Arial" w:cs="Arial"/>
                <w:b/>
                <w:sz w:val="20"/>
              </w:rPr>
              <w:t>Der Spielplan</w:t>
            </w:r>
            <w:r w:rsidR="00E31893" w:rsidRPr="002A4DC8">
              <w:rPr>
                <w:rFonts w:ascii="Arial" w:eastAsia="Times New Roman" w:hAnsi="Arial" w:cs="Arial"/>
                <w:b/>
                <w:sz w:val="20"/>
              </w:rPr>
              <w:t xml:space="preserve"> und</w:t>
            </w:r>
            <w:r w:rsidRPr="002A4DC8">
              <w:rPr>
                <w:rFonts w:ascii="Arial" w:eastAsia="Times New Roman" w:hAnsi="Arial" w:cs="Arial"/>
                <w:b/>
                <w:sz w:val="20"/>
              </w:rPr>
              <w:t xml:space="preserve"> die Turnierbestimmungen </w:t>
            </w:r>
            <w:r w:rsidR="00C20A4C" w:rsidRPr="002A4DC8">
              <w:rPr>
                <w:rFonts w:ascii="Arial" w:eastAsia="Times New Roman" w:hAnsi="Arial" w:cs="Arial"/>
                <w:b/>
                <w:sz w:val="20"/>
              </w:rPr>
              <w:t xml:space="preserve">des Turniers </w:t>
            </w:r>
            <w:r w:rsidR="00E31893" w:rsidRPr="002A4DC8">
              <w:rPr>
                <w:rFonts w:ascii="Arial" w:eastAsia="Times New Roman" w:hAnsi="Arial" w:cs="Arial"/>
                <w:b/>
                <w:sz w:val="20"/>
              </w:rPr>
              <w:t>sind dieser Anmeldung zwingend beizufügen.</w:t>
            </w:r>
            <w:r w:rsidR="002A4DC8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r w:rsidR="002A4DC8" w:rsidRPr="002A4DC8">
              <w:rPr>
                <w:rFonts w:ascii="Arial" w:eastAsia="Times New Roman" w:hAnsi="Arial" w:cs="Arial"/>
                <w:b/>
                <w:sz w:val="20"/>
              </w:rPr>
              <w:t>Nach Abschluss des Turniers sind die Ergebnislisten sowie die ausgefüllten Spielberichtsbögen der teilgenommenen Mannschaften ebenfalls beim zuständigen Ausschuss bzw. Staffelleiter einzureichen.</w:t>
            </w:r>
          </w:p>
        </w:tc>
      </w:tr>
      <w:tr w:rsidR="00546D86" w:rsidRPr="00441561" w:rsidTr="0040632C">
        <w:tc>
          <w:tcPr>
            <w:tcW w:w="1384" w:type="dxa"/>
            <w:gridSpan w:val="4"/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</w:rPr>
            </w:pPr>
          </w:p>
        </w:tc>
        <w:tc>
          <w:tcPr>
            <w:tcW w:w="2342" w:type="dxa"/>
            <w:gridSpan w:val="6"/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</w:rPr>
            </w:pPr>
          </w:p>
        </w:tc>
        <w:tc>
          <w:tcPr>
            <w:tcW w:w="1979" w:type="dxa"/>
            <w:gridSpan w:val="4"/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</w:rPr>
            </w:pPr>
          </w:p>
        </w:tc>
        <w:tc>
          <w:tcPr>
            <w:tcW w:w="2088" w:type="dxa"/>
            <w:gridSpan w:val="5"/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</w:rPr>
            </w:pPr>
          </w:p>
        </w:tc>
        <w:tc>
          <w:tcPr>
            <w:tcW w:w="1947" w:type="dxa"/>
            <w:gridSpan w:val="3"/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</w:rPr>
            </w:pPr>
          </w:p>
        </w:tc>
      </w:tr>
      <w:tr w:rsidR="00546D86" w:rsidRPr="00441561" w:rsidTr="0040632C">
        <w:tc>
          <w:tcPr>
            <w:tcW w:w="1384" w:type="dxa"/>
            <w:gridSpan w:val="4"/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342" w:type="dxa"/>
            <w:gridSpan w:val="6"/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979" w:type="dxa"/>
            <w:gridSpan w:val="4"/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</w:rPr>
            </w:pPr>
            <w:r w:rsidRPr="00441561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1561">
              <w:rPr>
                <w:rFonts w:ascii="Arial" w:hAnsi="Arial"/>
              </w:rPr>
              <w:instrText xml:space="preserve"> FORMTEXT </w:instrText>
            </w:r>
            <w:r w:rsidRPr="00441561">
              <w:rPr>
                <w:rFonts w:ascii="Arial" w:hAnsi="Arial"/>
              </w:rPr>
            </w:r>
            <w:r w:rsidRPr="00441561">
              <w:rPr>
                <w:rFonts w:ascii="Arial" w:hAnsi="Arial"/>
              </w:rPr>
              <w:fldChar w:fldCharType="separate"/>
            </w:r>
            <w:r w:rsidRPr="00441561">
              <w:rPr>
                <w:rFonts w:ascii="Arial" w:hAnsi="Arial"/>
                <w:noProof/>
              </w:rPr>
              <w:t> </w:t>
            </w:r>
            <w:r w:rsidRPr="00441561">
              <w:rPr>
                <w:rFonts w:ascii="Arial" w:hAnsi="Arial"/>
                <w:noProof/>
              </w:rPr>
              <w:t> </w:t>
            </w:r>
            <w:r w:rsidRPr="00441561">
              <w:rPr>
                <w:rFonts w:ascii="Arial" w:hAnsi="Arial"/>
                <w:noProof/>
              </w:rPr>
              <w:t> </w:t>
            </w:r>
            <w:r w:rsidRPr="00441561">
              <w:rPr>
                <w:rFonts w:ascii="Arial" w:hAnsi="Arial"/>
                <w:noProof/>
              </w:rPr>
              <w:t> </w:t>
            </w:r>
            <w:r w:rsidRPr="00441561">
              <w:rPr>
                <w:rFonts w:ascii="Arial" w:hAnsi="Arial"/>
                <w:noProof/>
              </w:rPr>
              <w:t> </w:t>
            </w:r>
            <w:r w:rsidRPr="00441561">
              <w:rPr>
                <w:rFonts w:ascii="Arial" w:hAnsi="Arial"/>
              </w:rPr>
              <w:fldChar w:fldCharType="end"/>
            </w:r>
          </w:p>
        </w:tc>
        <w:tc>
          <w:tcPr>
            <w:tcW w:w="4035" w:type="dxa"/>
            <w:gridSpan w:val="8"/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</w:rPr>
            </w:pPr>
            <w:r w:rsidRPr="00441561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41561">
              <w:rPr>
                <w:rFonts w:ascii="Arial" w:hAnsi="Arial"/>
              </w:rPr>
              <w:instrText xml:space="preserve"> FORMTEXT </w:instrText>
            </w:r>
            <w:r w:rsidRPr="00441561">
              <w:rPr>
                <w:rFonts w:ascii="Arial" w:hAnsi="Arial"/>
              </w:rPr>
            </w:r>
            <w:r w:rsidRPr="00441561">
              <w:rPr>
                <w:rFonts w:ascii="Arial" w:hAnsi="Arial"/>
              </w:rPr>
              <w:fldChar w:fldCharType="separate"/>
            </w:r>
            <w:r w:rsidRPr="00441561">
              <w:rPr>
                <w:rFonts w:ascii="Arial" w:hAnsi="Arial"/>
              </w:rPr>
              <w:t> </w:t>
            </w:r>
            <w:r w:rsidRPr="00441561">
              <w:rPr>
                <w:rFonts w:ascii="Arial" w:hAnsi="Arial"/>
              </w:rPr>
              <w:t> </w:t>
            </w:r>
            <w:r w:rsidRPr="00441561">
              <w:rPr>
                <w:rFonts w:ascii="Arial" w:hAnsi="Arial"/>
              </w:rPr>
              <w:t> </w:t>
            </w:r>
            <w:r w:rsidRPr="00441561">
              <w:rPr>
                <w:rFonts w:ascii="Arial" w:hAnsi="Arial"/>
              </w:rPr>
              <w:t> </w:t>
            </w:r>
            <w:r w:rsidRPr="00441561">
              <w:rPr>
                <w:rFonts w:ascii="Arial" w:hAnsi="Arial"/>
              </w:rPr>
              <w:t> </w:t>
            </w:r>
            <w:r w:rsidRPr="00441561">
              <w:rPr>
                <w:rFonts w:ascii="Arial" w:hAnsi="Arial"/>
              </w:rPr>
              <w:fldChar w:fldCharType="end"/>
            </w:r>
          </w:p>
        </w:tc>
      </w:tr>
      <w:tr w:rsidR="00546D86" w:rsidRPr="00441561" w:rsidTr="0040632C">
        <w:tc>
          <w:tcPr>
            <w:tcW w:w="1384" w:type="dxa"/>
            <w:gridSpan w:val="4"/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42" w:type="dxa"/>
            <w:gridSpan w:val="6"/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441561">
              <w:rPr>
                <w:rFonts w:ascii="Arial" w:hAnsi="Arial"/>
                <w:sz w:val="16"/>
                <w:szCs w:val="16"/>
              </w:rPr>
              <w:t>(Vereinsstempel)</w:t>
            </w:r>
          </w:p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441561">
              <w:rPr>
                <w:rFonts w:ascii="Arial" w:hAnsi="Arial"/>
                <w:sz w:val="16"/>
                <w:szCs w:val="16"/>
              </w:rPr>
              <w:t>[entfällt bei Email-Meldung]</w:t>
            </w:r>
          </w:p>
        </w:tc>
        <w:tc>
          <w:tcPr>
            <w:tcW w:w="1979" w:type="dxa"/>
            <w:gridSpan w:val="4"/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441561">
              <w:rPr>
                <w:rFonts w:ascii="Arial" w:hAnsi="Arial"/>
                <w:sz w:val="16"/>
                <w:szCs w:val="16"/>
              </w:rPr>
              <w:t>(Datum)</w:t>
            </w:r>
          </w:p>
        </w:tc>
        <w:tc>
          <w:tcPr>
            <w:tcW w:w="4035" w:type="dxa"/>
            <w:gridSpan w:val="8"/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441561">
              <w:rPr>
                <w:rFonts w:ascii="Arial" w:hAnsi="Arial"/>
                <w:sz w:val="16"/>
                <w:szCs w:val="16"/>
              </w:rPr>
              <w:t>(Unterschrift)</w:t>
            </w:r>
          </w:p>
        </w:tc>
      </w:tr>
      <w:tr w:rsidR="00546D86" w:rsidRPr="00441561" w:rsidTr="0040632C">
        <w:tc>
          <w:tcPr>
            <w:tcW w:w="1384" w:type="dxa"/>
            <w:gridSpan w:val="4"/>
            <w:tcBorders>
              <w:bottom w:val="single" w:sz="4" w:space="0" w:color="auto"/>
            </w:tcBorders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</w:rPr>
            </w:pPr>
          </w:p>
        </w:tc>
        <w:tc>
          <w:tcPr>
            <w:tcW w:w="2342" w:type="dxa"/>
            <w:gridSpan w:val="6"/>
            <w:tcBorders>
              <w:bottom w:val="single" w:sz="4" w:space="0" w:color="auto"/>
            </w:tcBorders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</w:rPr>
            </w:pPr>
          </w:p>
        </w:tc>
        <w:tc>
          <w:tcPr>
            <w:tcW w:w="1979" w:type="dxa"/>
            <w:gridSpan w:val="4"/>
            <w:tcBorders>
              <w:bottom w:val="single" w:sz="4" w:space="0" w:color="auto"/>
            </w:tcBorders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</w:rPr>
            </w:pPr>
          </w:p>
        </w:tc>
        <w:tc>
          <w:tcPr>
            <w:tcW w:w="2088" w:type="dxa"/>
            <w:gridSpan w:val="5"/>
            <w:tcBorders>
              <w:bottom w:val="single" w:sz="4" w:space="0" w:color="auto"/>
            </w:tcBorders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</w:rPr>
            </w:pPr>
          </w:p>
        </w:tc>
        <w:tc>
          <w:tcPr>
            <w:tcW w:w="1947" w:type="dxa"/>
            <w:gridSpan w:val="3"/>
            <w:tcBorders>
              <w:bottom w:val="single" w:sz="4" w:space="0" w:color="auto"/>
            </w:tcBorders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</w:rPr>
            </w:pPr>
          </w:p>
        </w:tc>
      </w:tr>
      <w:tr w:rsidR="00546D86" w:rsidRPr="00441561" w:rsidTr="0040632C">
        <w:tc>
          <w:tcPr>
            <w:tcW w:w="9740" w:type="dxa"/>
            <w:gridSpan w:val="22"/>
            <w:tcBorders>
              <w:top w:val="single" w:sz="4" w:space="0" w:color="auto"/>
            </w:tcBorders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u w:val="single"/>
              </w:rPr>
            </w:pPr>
            <w:r w:rsidRPr="00441561">
              <w:rPr>
                <w:rFonts w:ascii="Arial" w:hAnsi="Arial"/>
                <w:u w:val="single"/>
              </w:rPr>
              <w:t>Genehmigungsvermerk des Spielleiters</w:t>
            </w:r>
          </w:p>
        </w:tc>
      </w:tr>
      <w:tr w:rsidR="00546D86" w:rsidRPr="00441561" w:rsidTr="0040632C">
        <w:trPr>
          <w:gridAfter w:val="1"/>
          <w:wAfter w:w="71" w:type="dxa"/>
        </w:trPr>
        <w:tc>
          <w:tcPr>
            <w:tcW w:w="966" w:type="dxa"/>
            <w:gridSpan w:val="2"/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0"/>
              </w:rPr>
            </w:pPr>
            <w:r w:rsidRPr="00441561">
              <w:rPr>
                <w:rFonts w:ascii="Arial" w:hAnsi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561">
              <w:rPr>
                <w:rFonts w:ascii="Arial" w:hAnsi="Arial"/>
                <w:sz w:val="20"/>
              </w:rPr>
              <w:instrText xml:space="preserve"> FORMCHECKBOX </w:instrText>
            </w:r>
            <w:r w:rsidR="00873BA0">
              <w:rPr>
                <w:rFonts w:ascii="Arial" w:hAnsi="Arial"/>
                <w:sz w:val="20"/>
              </w:rPr>
            </w:r>
            <w:r w:rsidR="00873BA0">
              <w:rPr>
                <w:rFonts w:ascii="Arial" w:hAnsi="Arial"/>
                <w:sz w:val="20"/>
              </w:rPr>
              <w:fldChar w:fldCharType="separate"/>
            </w:r>
            <w:r w:rsidRPr="0044156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703" w:type="dxa"/>
            <w:gridSpan w:val="19"/>
          </w:tcPr>
          <w:p w:rsidR="00546D86" w:rsidRPr="00441561" w:rsidRDefault="00546D86" w:rsidP="00BC1D6D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sz w:val="20"/>
              </w:rPr>
            </w:pPr>
            <w:r w:rsidRPr="00441561">
              <w:rPr>
                <w:rFonts w:ascii="Arial" w:hAnsi="Arial" w:cs="Arial"/>
                <w:bCs/>
                <w:sz w:val="20"/>
              </w:rPr>
              <w:t>Die Genehmigung zur Durchführung des Turniers wird hiermit erteilt.</w:t>
            </w:r>
          </w:p>
        </w:tc>
      </w:tr>
      <w:tr w:rsidR="00546D86" w:rsidRPr="00441561" w:rsidTr="0040632C">
        <w:trPr>
          <w:gridAfter w:val="1"/>
          <w:wAfter w:w="71" w:type="dxa"/>
        </w:trPr>
        <w:tc>
          <w:tcPr>
            <w:tcW w:w="966" w:type="dxa"/>
            <w:gridSpan w:val="2"/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0"/>
              </w:rPr>
            </w:pPr>
            <w:r w:rsidRPr="00441561">
              <w:rPr>
                <w:rFonts w:ascii="Arial" w:hAnsi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561">
              <w:rPr>
                <w:rFonts w:ascii="Arial" w:hAnsi="Arial"/>
                <w:sz w:val="20"/>
              </w:rPr>
              <w:instrText xml:space="preserve"> FORMCHECKBOX </w:instrText>
            </w:r>
            <w:r w:rsidR="00873BA0">
              <w:rPr>
                <w:rFonts w:ascii="Arial" w:hAnsi="Arial"/>
                <w:sz w:val="20"/>
              </w:rPr>
            </w:r>
            <w:r w:rsidR="00873BA0">
              <w:rPr>
                <w:rFonts w:ascii="Arial" w:hAnsi="Arial"/>
                <w:sz w:val="20"/>
              </w:rPr>
              <w:fldChar w:fldCharType="separate"/>
            </w:r>
            <w:r w:rsidRPr="0044156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703" w:type="dxa"/>
            <w:gridSpan w:val="19"/>
          </w:tcPr>
          <w:p w:rsidR="00546D86" w:rsidRPr="00441561" w:rsidRDefault="00546D86" w:rsidP="00BC1D6D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sz w:val="20"/>
              </w:rPr>
            </w:pPr>
            <w:r w:rsidRPr="00441561">
              <w:rPr>
                <w:rFonts w:ascii="Arial" w:hAnsi="Arial" w:cs="Arial"/>
                <w:bCs/>
                <w:sz w:val="20"/>
              </w:rPr>
              <w:t xml:space="preserve">Die Durchführung des Turniers wird </w:t>
            </w:r>
            <w:r w:rsidRPr="00441561">
              <w:rPr>
                <w:rFonts w:ascii="Arial" w:hAnsi="Arial" w:cs="Arial"/>
                <w:bCs/>
                <w:sz w:val="20"/>
                <w:u w:val="single"/>
              </w:rPr>
              <w:t>nicht</w:t>
            </w:r>
            <w:r w:rsidRPr="00441561">
              <w:rPr>
                <w:rFonts w:ascii="Arial" w:hAnsi="Arial" w:cs="Arial"/>
                <w:bCs/>
                <w:sz w:val="20"/>
              </w:rPr>
              <w:t xml:space="preserve"> genehmigt.</w:t>
            </w:r>
          </w:p>
        </w:tc>
      </w:tr>
      <w:tr w:rsidR="00546D86" w:rsidRPr="00441561" w:rsidTr="0040632C">
        <w:trPr>
          <w:gridAfter w:val="1"/>
          <w:wAfter w:w="71" w:type="dxa"/>
        </w:trPr>
        <w:tc>
          <w:tcPr>
            <w:tcW w:w="1933" w:type="dxa"/>
            <w:gridSpan w:val="6"/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</w:rPr>
            </w:pPr>
          </w:p>
        </w:tc>
        <w:tc>
          <w:tcPr>
            <w:tcW w:w="1933" w:type="dxa"/>
            <w:gridSpan w:val="5"/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33" w:type="dxa"/>
            <w:gridSpan w:val="4"/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</w:rPr>
            </w:pPr>
          </w:p>
        </w:tc>
        <w:tc>
          <w:tcPr>
            <w:tcW w:w="1933" w:type="dxa"/>
            <w:gridSpan w:val="3"/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</w:rPr>
            </w:pPr>
          </w:p>
        </w:tc>
        <w:tc>
          <w:tcPr>
            <w:tcW w:w="1937" w:type="dxa"/>
            <w:gridSpan w:val="3"/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</w:rPr>
            </w:pPr>
          </w:p>
        </w:tc>
      </w:tr>
      <w:tr w:rsidR="00546D86" w:rsidRPr="00441561" w:rsidTr="0040632C">
        <w:trPr>
          <w:gridAfter w:val="1"/>
          <w:wAfter w:w="71" w:type="dxa"/>
        </w:trPr>
        <w:tc>
          <w:tcPr>
            <w:tcW w:w="1933" w:type="dxa"/>
            <w:gridSpan w:val="6"/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</w:rPr>
            </w:pPr>
          </w:p>
        </w:tc>
        <w:tc>
          <w:tcPr>
            <w:tcW w:w="1933" w:type="dxa"/>
            <w:gridSpan w:val="5"/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</w:rPr>
            </w:pPr>
            <w:r w:rsidRPr="00441561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1561">
              <w:rPr>
                <w:rFonts w:ascii="Arial" w:hAnsi="Arial"/>
              </w:rPr>
              <w:instrText xml:space="preserve"> FORMTEXT </w:instrText>
            </w:r>
            <w:r w:rsidRPr="00441561">
              <w:rPr>
                <w:rFonts w:ascii="Arial" w:hAnsi="Arial"/>
              </w:rPr>
            </w:r>
            <w:r w:rsidRPr="00441561">
              <w:rPr>
                <w:rFonts w:ascii="Arial" w:hAnsi="Arial"/>
              </w:rPr>
              <w:fldChar w:fldCharType="separate"/>
            </w:r>
            <w:r w:rsidRPr="00441561">
              <w:rPr>
                <w:rFonts w:ascii="Arial" w:hAnsi="Arial"/>
                <w:noProof/>
              </w:rPr>
              <w:t> </w:t>
            </w:r>
            <w:r w:rsidRPr="00441561">
              <w:rPr>
                <w:rFonts w:ascii="Arial" w:hAnsi="Arial"/>
                <w:noProof/>
              </w:rPr>
              <w:t> </w:t>
            </w:r>
            <w:r w:rsidRPr="00441561">
              <w:rPr>
                <w:rFonts w:ascii="Arial" w:hAnsi="Arial"/>
                <w:noProof/>
              </w:rPr>
              <w:t> </w:t>
            </w:r>
            <w:r w:rsidRPr="00441561">
              <w:rPr>
                <w:rFonts w:ascii="Arial" w:hAnsi="Arial"/>
                <w:noProof/>
              </w:rPr>
              <w:t> </w:t>
            </w:r>
            <w:r w:rsidRPr="00441561">
              <w:rPr>
                <w:rFonts w:ascii="Arial" w:hAnsi="Arial"/>
                <w:noProof/>
              </w:rPr>
              <w:t> </w:t>
            </w:r>
            <w:r w:rsidRPr="00441561">
              <w:rPr>
                <w:rFonts w:ascii="Arial" w:hAnsi="Arial"/>
              </w:rPr>
              <w:fldChar w:fldCharType="end"/>
            </w:r>
          </w:p>
        </w:tc>
        <w:tc>
          <w:tcPr>
            <w:tcW w:w="1933" w:type="dxa"/>
            <w:gridSpan w:val="4"/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</w:rPr>
            </w:pPr>
          </w:p>
        </w:tc>
        <w:tc>
          <w:tcPr>
            <w:tcW w:w="3870" w:type="dxa"/>
            <w:gridSpan w:val="6"/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</w:rPr>
            </w:pPr>
            <w:r w:rsidRPr="00441561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41561">
              <w:rPr>
                <w:rFonts w:ascii="Arial" w:hAnsi="Arial"/>
              </w:rPr>
              <w:instrText xml:space="preserve"> FORMTEXT </w:instrText>
            </w:r>
            <w:r w:rsidRPr="00441561">
              <w:rPr>
                <w:rFonts w:ascii="Arial" w:hAnsi="Arial"/>
              </w:rPr>
            </w:r>
            <w:r w:rsidRPr="00441561">
              <w:rPr>
                <w:rFonts w:ascii="Arial" w:hAnsi="Arial"/>
              </w:rPr>
              <w:fldChar w:fldCharType="separate"/>
            </w:r>
            <w:r w:rsidRPr="00441561">
              <w:rPr>
                <w:rFonts w:ascii="Arial" w:hAnsi="Arial"/>
              </w:rPr>
              <w:t> </w:t>
            </w:r>
            <w:r w:rsidRPr="00441561">
              <w:rPr>
                <w:rFonts w:ascii="Arial" w:hAnsi="Arial"/>
              </w:rPr>
              <w:t> </w:t>
            </w:r>
            <w:r w:rsidRPr="00441561">
              <w:rPr>
                <w:rFonts w:ascii="Arial" w:hAnsi="Arial"/>
              </w:rPr>
              <w:t> </w:t>
            </w:r>
            <w:r w:rsidRPr="00441561">
              <w:rPr>
                <w:rFonts w:ascii="Arial" w:hAnsi="Arial"/>
              </w:rPr>
              <w:t> </w:t>
            </w:r>
            <w:r w:rsidRPr="00441561">
              <w:rPr>
                <w:rFonts w:ascii="Arial" w:hAnsi="Arial"/>
              </w:rPr>
              <w:t> </w:t>
            </w:r>
            <w:r w:rsidRPr="00441561">
              <w:rPr>
                <w:rFonts w:ascii="Arial" w:hAnsi="Arial"/>
              </w:rPr>
              <w:fldChar w:fldCharType="end"/>
            </w:r>
          </w:p>
        </w:tc>
      </w:tr>
      <w:tr w:rsidR="00546D86" w:rsidRPr="00C206C4" w:rsidTr="0040632C">
        <w:trPr>
          <w:gridAfter w:val="1"/>
          <w:wAfter w:w="71" w:type="dxa"/>
        </w:trPr>
        <w:tc>
          <w:tcPr>
            <w:tcW w:w="1933" w:type="dxa"/>
            <w:gridSpan w:val="6"/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3" w:type="dxa"/>
            <w:gridSpan w:val="5"/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441561">
              <w:rPr>
                <w:rFonts w:ascii="Arial" w:hAnsi="Arial"/>
                <w:sz w:val="16"/>
                <w:szCs w:val="16"/>
              </w:rPr>
              <w:t>(Datum)</w:t>
            </w:r>
          </w:p>
        </w:tc>
        <w:tc>
          <w:tcPr>
            <w:tcW w:w="1933" w:type="dxa"/>
            <w:gridSpan w:val="4"/>
          </w:tcPr>
          <w:p w:rsidR="00546D86" w:rsidRPr="00441561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70" w:type="dxa"/>
            <w:gridSpan w:val="6"/>
          </w:tcPr>
          <w:p w:rsidR="00546D86" w:rsidRPr="00C206C4" w:rsidRDefault="00546D86" w:rsidP="0040632C">
            <w:pPr>
              <w:tabs>
                <w:tab w:val="left" w:pos="567"/>
                <w:tab w:val="right" w:leader="underscore" w:pos="3402"/>
                <w:tab w:val="left" w:pos="7371"/>
                <w:tab w:val="right" w:leader="underscore" w:pos="8505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441561">
              <w:rPr>
                <w:rFonts w:ascii="Arial" w:hAnsi="Arial"/>
                <w:sz w:val="16"/>
                <w:szCs w:val="16"/>
              </w:rPr>
              <w:t>(Unterschrift)</w:t>
            </w:r>
          </w:p>
        </w:tc>
      </w:tr>
    </w:tbl>
    <w:p w:rsidR="003E4A24" w:rsidRPr="007E0364" w:rsidRDefault="003E4A24" w:rsidP="003E4A24">
      <w:pPr>
        <w:rPr>
          <w:rFonts w:ascii="Arial" w:hAnsi="Arial" w:cs="Arial"/>
          <w:sz w:val="18"/>
          <w:szCs w:val="18"/>
        </w:rPr>
      </w:pPr>
    </w:p>
    <w:sectPr w:rsidR="003E4A24" w:rsidRPr="007E0364" w:rsidSect="002A4DC8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6" w:h="16838" w:code="9"/>
      <w:pgMar w:top="3005" w:right="851" w:bottom="1418" w:left="1531" w:header="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A0" w:rsidRDefault="00873BA0">
      <w:r>
        <w:separator/>
      </w:r>
    </w:p>
  </w:endnote>
  <w:endnote w:type="continuationSeparator" w:id="0">
    <w:p w:rsidR="00873BA0" w:rsidRDefault="0087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ndale Sans UI">
    <w:altName w:val="Arial Unicode MS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A2" w:rsidRDefault="00522D9F">
    <w:pPr>
      <w:pStyle w:val="Fuzeile"/>
    </w:pPr>
    <w:r w:rsidRPr="00522D9F">
      <w:rPr>
        <w:noProof/>
      </w:rPr>
      <w:drawing>
        <wp:anchor distT="0" distB="0" distL="114935" distR="114935" simplePos="0" relativeHeight="251667968" behindDoc="0" locked="1" layoutInCell="1" allowOverlap="0" wp14:anchorId="79782611" wp14:editId="11595FB3">
          <wp:simplePos x="0" y="0"/>
          <wp:positionH relativeFrom="page">
            <wp:posOffset>5976620</wp:posOffset>
          </wp:positionH>
          <wp:positionV relativeFrom="page">
            <wp:posOffset>9973310</wp:posOffset>
          </wp:positionV>
          <wp:extent cx="1378800" cy="576000"/>
          <wp:effectExtent l="0" t="0" r="0" b="0"/>
          <wp:wrapNone/>
          <wp:docPr id="7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800" cy="576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D9F">
      <w:rPr>
        <w:noProof/>
      </w:rPr>
      <w:drawing>
        <wp:anchor distT="0" distB="0" distL="114935" distR="114935" simplePos="0" relativeHeight="251668992" behindDoc="0" locked="1" layoutInCell="1" allowOverlap="0" wp14:anchorId="2CB923BB" wp14:editId="559C7E45">
          <wp:simplePos x="0" y="0"/>
          <wp:positionH relativeFrom="page">
            <wp:posOffset>3996690</wp:posOffset>
          </wp:positionH>
          <wp:positionV relativeFrom="page">
            <wp:posOffset>9973310</wp:posOffset>
          </wp:positionV>
          <wp:extent cx="1738800" cy="576000"/>
          <wp:effectExtent l="0" t="0" r="0" b="0"/>
          <wp:wrapNone/>
          <wp:docPr id="11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800" cy="576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2F8F">
      <w:rPr>
        <w:noProof/>
      </w:rPr>
      <w:drawing>
        <wp:anchor distT="0" distB="0" distL="114300" distR="114300" simplePos="0" relativeHeight="251662848" behindDoc="0" locked="1" layoutInCell="1" allowOverlap="0" wp14:anchorId="6FA505E3" wp14:editId="28DFDA17">
          <wp:simplePos x="0" y="0"/>
          <wp:positionH relativeFrom="page">
            <wp:posOffset>897890</wp:posOffset>
          </wp:positionH>
          <wp:positionV relativeFrom="page">
            <wp:posOffset>9827260</wp:posOffset>
          </wp:positionV>
          <wp:extent cx="2949575" cy="777240"/>
          <wp:effectExtent l="0" t="0" r="3175" b="3810"/>
          <wp:wrapNone/>
          <wp:docPr id="2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a_fusszeile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75" r="56802" b="14782"/>
                  <a:stretch/>
                </pic:blipFill>
                <pic:spPr bwMode="auto">
                  <a:xfrm>
                    <a:off x="0" y="0"/>
                    <a:ext cx="294957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580" w:rsidRDefault="00522D9F">
    <w:pPr>
      <w:pStyle w:val="Fuzeile"/>
    </w:pPr>
    <w:r w:rsidRPr="00522D9F">
      <w:rPr>
        <w:noProof/>
      </w:rPr>
      <w:drawing>
        <wp:anchor distT="0" distB="0" distL="114935" distR="114935" simplePos="0" relativeHeight="251664896" behindDoc="0" locked="1" layoutInCell="1" allowOverlap="0" wp14:anchorId="64017BE7" wp14:editId="27FB2F13">
          <wp:simplePos x="0" y="0"/>
          <wp:positionH relativeFrom="page">
            <wp:posOffset>5976620</wp:posOffset>
          </wp:positionH>
          <wp:positionV relativeFrom="page">
            <wp:posOffset>9973310</wp:posOffset>
          </wp:positionV>
          <wp:extent cx="1378800" cy="576000"/>
          <wp:effectExtent l="0" t="0" r="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800" cy="576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D9F">
      <w:rPr>
        <w:noProof/>
      </w:rPr>
      <w:drawing>
        <wp:anchor distT="0" distB="0" distL="114935" distR="114935" simplePos="0" relativeHeight="251665920" behindDoc="0" locked="1" layoutInCell="1" allowOverlap="0" wp14:anchorId="6A49C3CA" wp14:editId="2AE91F0F">
          <wp:simplePos x="0" y="0"/>
          <wp:positionH relativeFrom="page">
            <wp:posOffset>3996690</wp:posOffset>
          </wp:positionH>
          <wp:positionV relativeFrom="page">
            <wp:posOffset>9973310</wp:posOffset>
          </wp:positionV>
          <wp:extent cx="1738800" cy="576000"/>
          <wp:effectExtent l="0" t="0" r="0" b="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800" cy="576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15FC">
      <w:rPr>
        <w:noProof/>
      </w:rPr>
      <w:drawing>
        <wp:anchor distT="0" distB="0" distL="114300" distR="114300" simplePos="0" relativeHeight="251660800" behindDoc="0" locked="1" layoutInCell="1" allowOverlap="0" wp14:anchorId="4C5953E5" wp14:editId="19F4630B">
          <wp:simplePos x="0" y="0"/>
          <wp:positionH relativeFrom="page">
            <wp:posOffset>897890</wp:posOffset>
          </wp:positionH>
          <wp:positionV relativeFrom="page">
            <wp:posOffset>9827260</wp:posOffset>
          </wp:positionV>
          <wp:extent cx="2973705" cy="777240"/>
          <wp:effectExtent l="0" t="0" r="0" b="381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a_fusszeile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75" r="56444" b="14782"/>
                  <a:stretch/>
                </pic:blipFill>
                <pic:spPr bwMode="auto">
                  <a:xfrm>
                    <a:off x="0" y="0"/>
                    <a:ext cx="297370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A0" w:rsidRDefault="00873BA0">
      <w:r>
        <w:separator/>
      </w:r>
    </w:p>
  </w:footnote>
  <w:footnote w:type="continuationSeparator" w:id="0">
    <w:p w:rsidR="00873BA0" w:rsidRDefault="00873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343" w:rsidRDefault="00873BA0">
    <w:pPr>
      <w:pStyle w:val="Kopfzeile"/>
      <w:ind w:left="-1417" w:right="-567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75.85pt;margin-top:10.65pt;width:61.5pt;height:847.35pt;z-index:251655680" fillcolor="window">
          <v:imagedata r:id="rId1" o:title="" croptop="813f"/>
          <w10:wrap type="topAndBottom"/>
          <w10:anchorlock/>
        </v:shape>
        <o:OLEObject Type="Embed" ProgID="Word.Picture.8" ShapeID="_x0000_s2050" DrawAspect="Content" ObjectID="_1568236517" r:id="rId2"/>
      </w:pict>
    </w:r>
    <w:r w:rsidR="00106F83">
      <w:rPr>
        <w:noProof/>
      </w:rPr>
      <w:drawing>
        <wp:inline distT="0" distB="0" distL="0" distR="0" wp14:anchorId="1E846304" wp14:editId="57D74B7F">
          <wp:extent cx="1717675" cy="1256030"/>
          <wp:effectExtent l="0" t="0" r="0" b="1270"/>
          <wp:docPr id="5" name="Bild 5" descr="ga_logo_Seit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a_logo_Seite_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24" w:rsidRDefault="003E4A24">
    <w:pPr>
      <w:pStyle w:val="Kopfzeile"/>
    </w:pPr>
  </w:p>
  <w:p w:rsidR="003E4A24" w:rsidRDefault="003E4A24">
    <w:pPr>
      <w:pStyle w:val="Kopfzeile"/>
    </w:pPr>
  </w:p>
  <w:p w:rsidR="003E4A24" w:rsidRDefault="003E4A24">
    <w:pPr>
      <w:pStyle w:val="Kopfzeile"/>
    </w:pPr>
  </w:p>
  <w:p w:rsidR="003E4A24" w:rsidRDefault="003E4A24">
    <w:pPr>
      <w:pStyle w:val="Kopfzeile"/>
    </w:pPr>
  </w:p>
  <w:p w:rsidR="003E4A24" w:rsidRDefault="003E4A24">
    <w:pPr>
      <w:pStyle w:val="Kopfzeile"/>
    </w:pPr>
  </w:p>
  <w:p w:rsidR="003E4A24" w:rsidRDefault="003E4A24">
    <w:pPr>
      <w:pStyle w:val="Kopfzeile"/>
    </w:pPr>
  </w:p>
  <w:p w:rsidR="003E4A24" w:rsidRDefault="003E4A24">
    <w:pPr>
      <w:pStyle w:val="Kopfzeile"/>
    </w:pPr>
  </w:p>
  <w:p w:rsidR="003E4A24" w:rsidRDefault="003E4A24">
    <w:pPr>
      <w:pStyle w:val="Kopfzeile"/>
    </w:pPr>
  </w:p>
  <w:p w:rsidR="003E4A24" w:rsidRPr="003E4A24" w:rsidRDefault="003E4A24">
    <w:pPr>
      <w:pStyle w:val="Kopfzeile"/>
      <w:rPr>
        <w:rFonts w:ascii="Arial" w:hAnsi="Arial" w:cs="Arial"/>
      </w:rPr>
    </w:pPr>
  </w:p>
  <w:p w:rsidR="003E4A24" w:rsidRPr="003E4A24" w:rsidRDefault="003E4A24">
    <w:pPr>
      <w:pStyle w:val="Kopfzeile"/>
      <w:rPr>
        <w:rFonts w:ascii="Arial" w:hAnsi="Arial" w:cs="Arial"/>
      </w:rPr>
    </w:pPr>
  </w:p>
  <w:p w:rsidR="003E4A24" w:rsidRPr="003E4A24" w:rsidRDefault="003E4A24" w:rsidP="003E4A24">
    <w:pPr>
      <w:rPr>
        <w:rFonts w:ascii="Arial" w:hAnsi="Arial" w:cs="Arial"/>
        <w:sz w:val="14"/>
        <w:szCs w:val="14"/>
      </w:rPr>
    </w:pPr>
    <w:r w:rsidRPr="003E4A24">
      <w:rPr>
        <w:rFonts w:ascii="Arial" w:hAnsi="Arial" w:cs="Arial"/>
        <w:sz w:val="14"/>
        <w:szCs w:val="14"/>
        <w:u w:val="single"/>
      </w:rPr>
      <w:t>Schleswig-Holsteinischer Fußballverband e. V. • Winterbeker Weg 49 • 24114 Kiel</w:t>
    </w:r>
    <w:r>
      <w:tab/>
    </w:r>
    <w:r>
      <w:tab/>
    </w:r>
    <w:r>
      <w:tab/>
    </w:r>
    <w:r w:rsidR="0055164A">
      <w:rPr>
        <w:rFonts w:ascii="Arial" w:hAnsi="Arial" w:cs="Arial"/>
        <w:sz w:val="14"/>
        <w:szCs w:val="14"/>
      </w:rPr>
      <w:tab/>
      <w:t xml:space="preserve">Ausgabe: </w:t>
    </w:r>
    <w:r w:rsidR="00E31893">
      <w:rPr>
        <w:rFonts w:ascii="Arial" w:hAnsi="Arial" w:cs="Arial"/>
        <w:sz w:val="14"/>
        <w:szCs w:val="14"/>
      </w:rPr>
      <w:t>31</w:t>
    </w:r>
    <w:r>
      <w:rPr>
        <w:rFonts w:ascii="Arial" w:hAnsi="Arial" w:cs="Arial"/>
        <w:sz w:val="14"/>
        <w:szCs w:val="14"/>
      </w:rPr>
      <w:t>.</w:t>
    </w:r>
    <w:r w:rsidR="006F5D46">
      <w:rPr>
        <w:rFonts w:ascii="Arial" w:hAnsi="Arial" w:cs="Arial"/>
        <w:sz w:val="14"/>
        <w:szCs w:val="14"/>
      </w:rPr>
      <w:t>08</w:t>
    </w:r>
    <w:r>
      <w:rPr>
        <w:rFonts w:ascii="Arial" w:hAnsi="Arial" w:cs="Arial"/>
        <w:sz w:val="14"/>
        <w:szCs w:val="14"/>
      </w:rPr>
      <w:t>.201</w:t>
    </w:r>
    <w:r w:rsidR="0028014E" w:rsidRPr="003E4A24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8752" behindDoc="0" locked="1" layoutInCell="1" allowOverlap="0" wp14:anchorId="2EBE6B2A" wp14:editId="5A21F6AF">
          <wp:simplePos x="0" y="0"/>
          <wp:positionH relativeFrom="page">
            <wp:posOffset>892810</wp:posOffset>
          </wp:positionH>
          <wp:positionV relativeFrom="page">
            <wp:posOffset>-118745</wp:posOffset>
          </wp:positionV>
          <wp:extent cx="6667500" cy="1811020"/>
          <wp:effectExtent l="0" t="0" r="0" b="0"/>
          <wp:wrapNone/>
          <wp:docPr id="4" name="Grafik 4" descr="ga_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ga_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315"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181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BA0">
      <w:rPr>
        <w:rFonts w:ascii="Arial" w:hAnsi="Arial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76.55pt;margin-top:11.9pt;width:61.5pt;height:846.1pt;z-index:251657728;mso-position-horizontal-relative:text;mso-position-vertical-relative:text" o:allowincell="f" fillcolor="window">
          <v:imagedata r:id="rId2" o:title="" croptop="909f"/>
          <w10:wrap type="topAndBottom"/>
          <w10:anchorlock/>
        </v:shape>
        <o:OLEObject Type="Embed" ProgID="Word.Picture.8" ShapeID="_x0000_s2053" DrawAspect="Content" ObjectID="_1568236518" r:id="rId3"/>
      </w:pict>
    </w:r>
    <w:r>
      <w:rPr>
        <w:rFonts w:ascii="Arial" w:hAnsi="Arial" w:cs="Arial"/>
        <w:sz w:val="14"/>
        <w:szCs w:val="14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248"/>
    <w:multiLevelType w:val="hybridMultilevel"/>
    <w:tmpl w:val="A4F0FF40"/>
    <w:lvl w:ilvl="0" w:tplc="BD6E9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A321C3"/>
    <w:multiLevelType w:val="hybridMultilevel"/>
    <w:tmpl w:val="42AE933C"/>
    <w:lvl w:ilvl="0" w:tplc="86B0B772">
      <w:start w:val="2"/>
      <w:numFmt w:val="decimal"/>
      <w:lvlText w:val="%1."/>
      <w:lvlJc w:val="left"/>
      <w:pPr>
        <w:tabs>
          <w:tab w:val="num" w:pos="3195"/>
        </w:tabs>
        <w:ind w:left="3195" w:hanging="283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ke1Ss1FgB6AyG/ZQkIml+KLSxs=" w:salt="YmZmF3+v30bJXVlLNZ497w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B4"/>
    <w:rsid w:val="00027B33"/>
    <w:rsid w:val="00034DB6"/>
    <w:rsid w:val="000422B7"/>
    <w:rsid w:val="000579DE"/>
    <w:rsid w:val="000961D1"/>
    <w:rsid w:val="0009664B"/>
    <w:rsid w:val="000B7E0D"/>
    <w:rsid w:val="000C0851"/>
    <w:rsid w:val="000E13D4"/>
    <w:rsid w:val="000F5B58"/>
    <w:rsid w:val="00106F83"/>
    <w:rsid w:val="00113C8C"/>
    <w:rsid w:val="00127E9F"/>
    <w:rsid w:val="00150610"/>
    <w:rsid w:val="00152334"/>
    <w:rsid w:val="00154FC2"/>
    <w:rsid w:val="00170600"/>
    <w:rsid w:val="001A3084"/>
    <w:rsid w:val="001A6CBC"/>
    <w:rsid w:val="001B6C6C"/>
    <w:rsid w:val="001C1EE1"/>
    <w:rsid w:val="001C2A23"/>
    <w:rsid w:val="001F58E5"/>
    <w:rsid w:val="0020290E"/>
    <w:rsid w:val="00217848"/>
    <w:rsid w:val="00217DBA"/>
    <w:rsid w:val="002428B5"/>
    <w:rsid w:val="00244BAA"/>
    <w:rsid w:val="00247937"/>
    <w:rsid w:val="00250C97"/>
    <w:rsid w:val="0028014E"/>
    <w:rsid w:val="00287404"/>
    <w:rsid w:val="00295659"/>
    <w:rsid w:val="00297735"/>
    <w:rsid w:val="002A4DC8"/>
    <w:rsid w:val="002B3715"/>
    <w:rsid w:val="002D1BCB"/>
    <w:rsid w:val="003179F0"/>
    <w:rsid w:val="0034774B"/>
    <w:rsid w:val="00350FD9"/>
    <w:rsid w:val="00354732"/>
    <w:rsid w:val="003601A8"/>
    <w:rsid w:val="0036732D"/>
    <w:rsid w:val="00370BAD"/>
    <w:rsid w:val="00385484"/>
    <w:rsid w:val="00386EDB"/>
    <w:rsid w:val="003A68DA"/>
    <w:rsid w:val="003D444E"/>
    <w:rsid w:val="003E4A24"/>
    <w:rsid w:val="003E79C7"/>
    <w:rsid w:val="003F521F"/>
    <w:rsid w:val="00400D08"/>
    <w:rsid w:val="00410A91"/>
    <w:rsid w:val="00414ECE"/>
    <w:rsid w:val="00417678"/>
    <w:rsid w:val="00422CF3"/>
    <w:rsid w:val="00440D80"/>
    <w:rsid w:val="00441561"/>
    <w:rsid w:val="00443FF1"/>
    <w:rsid w:val="00455E45"/>
    <w:rsid w:val="00477919"/>
    <w:rsid w:val="00482BA0"/>
    <w:rsid w:val="0049268A"/>
    <w:rsid w:val="00497378"/>
    <w:rsid w:val="004A02FD"/>
    <w:rsid w:val="004A204D"/>
    <w:rsid w:val="004D7196"/>
    <w:rsid w:val="004E2009"/>
    <w:rsid w:val="004E5B90"/>
    <w:rsid w:val="005066C4"/>
    <w:rsid w:val="00522D9F"/>
    <w:rsid w:val="005240A7"/>
    <w:rsid w:val="005321A4"/>
    <w:rsid w:val="005449CB"/>
    <w:rsid w:val="00546343"/>
    <w:rsid w:val="00546D86"/>
    <w:rsid w:val="0055164A"/>
    <w:rsid w:val="0055206D"/>
    <w:rsid w:val="00575320"/>
    <w:rsid w:val="00587A55"/>
    <w:rsid w:val="00595F57"/>
    <w:rsid w:val="005A3EB4"/>
    <w:rsid w:val="005B6A23"/>
    <w:rsid w:val="005E6580"/>
    <w:rsid w:val="006150BC"/>
    <w:rsid w:val="006221E0"/>
    <w:rsid w:val="00634973"/>
    <w:rsid w:val="00637A76"/>
    <w:rsid w:val="00637F75"/>
    <w:rsid w:val="00644954"/>
    <w:rsid w:val="00644F7C"/>
    <w:rsid w:val="00646B08"/>
    <w:rsid w:val="00652B57"/>
    <w:rsid w:val="00661086"/>
    <w:rsid w:val="00665421"/>
    <w:rsid w:val="0066580C"/>
    <w:rsid w:val="0066758C"/>
    <w:rsid w:val="00670F96"/>
    <w:rsid w:val="006766E4"/>
    <w:rsid w:val="00676A5A"/>
    <w:rsid w:val="00681B5E"/>
    <w:rsid w:val="006C6FA2"/>
    <w:rsid w:val="006D2AA3"/>
    <w:rsid w:val="006F5D46"/>
    <w:rsid w:val="00721A64"/>
    <w:rsid w:val="00754086"/>
    <w:rsid w:val="00771EF3"/>
    <w:rsid w:val="007A122A"/>
    <w:rsid w:val="007E1D2B"/>
    <w:rsid w:val="007E246F"/>
    <w:rsid w:val="00801A7E"/>
    <w:rsid w:val="00803662"/>
    <w:rsid w:val="00825B94"/>
    <w:rsid w:val="00826825"/>
    <w:rsid w:val="00841C0E"/>
    <w:rsid w:val="008559DA"/>
    <w:rsid w:val="00864A8F"/>
    <w:rsid w:val="00866743"/>
    <w:rsid w:val="00867E17"/>
    <w:rsid w:val="00873BA0"/>
    <w:rsid w:val="00883E18"/>
    <w:rsid w:val="008868E9"/>
    <w:rsid w:val="00893B11"/>
    <w:rsid w:val="00896426"/>
    <w:rsid w:val="008A096D"/>
    <w:rsid w:val="008A5382"/>
    <w:rsid w:val="008B0B6B"/>
    <w:rsid w:val="008C3D5B"/>
    <w:rsid w:val="008C48C5"/>
    <w:rsid w:val="008D00D6"/>
    <w:rsid w:val="0093234B"/>
    <w:rsid w:val="009328F3"/>
    <w:rsid w:val="00957335"/>
    <w:rsid w:val="00977A60"/>
    <w:rsid w:val="009819F6"/>
    <w:rsid w:val="009831AA"/>
    <w:rsid w:val="00994909"/>
    <w:rsid w:val="009A1BD1"/>
    <w:rsid w:val="009A43FF"/>
    <w:rsid w:val="009C00E3"/>
    <w:rsid w:val="009C059E"/>
    <w:rsid w:val="009C7FB9"/>
    <w:rsid w:val="009E6610"/>
    <w:rsid w:val="009E7352"/>
    <w:rsid w:val="009F6F13"/>
    <w:rsid w:val="00A051F2"/>
    <w:rsid w:val="00A14228"/>
    <w:rsid w:val="00A2111A"/>
    <w:rsid w:val="00A239D9"/>
    <w:rsid w:val="00A23A44"/>
    <w:rsid w:val="00A44706"/>
    <w:rsid w:val="00A50CAD"/>
    <w:rsid w:val="00A77E7D"/>
    <w:rsid w:val="00A8536B"/>
    <w:rsid w:val="00A875D8"/>
    <w:rsid w:val="00AC5F16"/>
    <w:rsid w:val="00AC7512"/>
    <w:rsid w:val="00AE17EE"/>
    <w:rsid w:val="00B055D7"/>
    <w:rsid w:val="00B068B4"/>
    <w:rsid w:val="00B11F0F"/>
    <w:rsid w:val="00B2211F"/>
    <w:rsid w:val="00B42035"/>
    <w:rsid w:val="00B46E48"/>
    <w:rsid w:val="00B474EB"/>
    <w:rsid w:val="00B5790B"/>
    <w:rsid w:val="00B62260"/>
    <w:rsid w:val="00B635B0"/>
    <w:rsid w:val="00B73F96"/>
    <w:rsid w:val="00B85BE0"/>
    <w:rsid w:val="00B909FF"/>
    <w:rsid w:val="00BB64FA"/>
    <w:rsid w:val="00BC1D6D"/>
    <w:rsid w:val="00BC2F8F"/>
    <w:rsid w:val="00BD3363"/>
    <w:rsid w:val="00C038C7"/>
    <w:rsid w:val="00C129B8"/>
    <w:rsid w:val="00C20A4C"/>
    <w:rsid w:val="00C26120"/>
    <w:rsid w:val="00C305C4"/>
    <w:rsid w:val="00C30DD5"/>
    <w:rsid w:val="00C33B73"/>
    <w:rsid w:val="00C47663"/>
    <w:rsid w:val="00C53EBC"/>
    <w:rsid w:val="00C54E3C"/>
    <w:rsid w:val="00C777A3"/>
    <w:rsid w:val="00C923DA"/>
    <w:rsid w:val="00CB748F"/>
    <w:rsid w:val="00CD2D90"/>
    <w:rsid w:val="00CD2F87"/>
    <w:rsid w:val="00CF6DDD"/>
    <w:rsid w:val="00D00301"/>
    <w:rsid w:val="00D025CE"/>
    <w:rsid w:val="00D036CC"/>
    <w:rsid w:val="00D554C4"/>
    <w:rsid w:val="00D724CE"/>
    <w:rsid w:val="00D815FC"/>
    <w:rsid w:val="00D81F58"/>
    <w:rsid w:val="00D93757"/>
    <w:rsid w:val="00DC3837"/>
    <w:rsid w:val="00DD1438"/>
    <w:rsid w:val="00E0104B"/>
    <w:rsid w:val="00E03FAB"/>
    <w:rsid w:val="00E1669B"/>
    <w:rsid w:val="00E275E5"/>
    <w:rsid w:val="00E277BD"/>
    <w:rsid w:val="00E31893"/>
    <w:rsid w:val="00E345C8"/>
    <w:rsid w:val="00E43AD8"/>
    <w:rsid w:val="00E50A42"/>
    <w:rsid w:val="00E50B08"/>
    <w:rsid w:val="00E50E68"/>
    <w:rsid w:val="00E738E3"/>
    <w:rsid w:val="00E95BF8"/>
    <w:rsid w:val="00E976DB"/>
    <w:rsid w:val="00EA473D"/>
    <w:rsid w:val="00EB0569"/>
    <w:rsid w:val="00EB7BA5"/>
    <w:rsid w:val="00EC121E"/>
    <w:rsid w:val="00EC5824"/>
    <w:rsid w:val="00EC66EB"/>
    <w:rsid w:val="00EE5863"/>
    <w:rsid w:val="00F0098D"/>
    <w:rsid w:val="00F0211D"/>
    <w:rsid w:val="00F069B7"/>
    <w:rsid w:val="00F25697"/>
    <w:rsid w:val="00F26408"/>
    <w:rsid w:val="00F34B1F"/>
    <w:rsid w:val="00F51315"/>
    <w:rsid w:val="00F72EB5"/>
    <w:rsid w:val="00F96DD8"/>
    <w:rsid w:val="00FC640E"/>
    <w:rsid w:val="00FD4856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E5863"/>
    <w:pPr>
      <w:widowControl w:val="0"/>
      <w:suppressAutoHyphens/>
    </w:pPr>
    <w:rPr>
      <w:rFonts w:ascii="Thorndale" w:eastAsia="Andale Sans UI" w:hAnsi="Thorndale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26"/>
      </w:tabs>
      <w:jc w:val="center"/>
      <w:outlineLvl w:val="0"/>
    </w:pPr>
    <w:rPr>
      <w:rFonts w:ascii="Helvetica" w:hAnsi="Helvetica"/>
      <w:b/>
      <w:bCs/>
      <w:szCs w:val="24"/>
    </w:rPr>
  </w:style>
  <w:style w:type="paragraph" w:styleId="berschrift2">
    <w:name w:val="heading 2"/>
    <w:basedOn w:val="Standard"/>
    <w:next w:val="Standard"/>
    <w:qFormat/>
    <w:rsid w:val="00C476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0579DE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Andale Sans U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ndale Sans UI"/>
      <w:i/>
      <w:iCs/>
      <w:sz w:val="20"/>
    </w:rPr>
  </w:style>
  <w:style w:type="paragraph" w:customStyle="1" w:styleId="Verzeichnis">
    <w:name w:val="Verzeichnis"/>
    <w:basedOn w:val="Standard"/>
    <w:pPr>
      <w:suppressLineNumbers/>
    </w:pPr>
    <w:rPr>
      <w:rFonts w:cs="Andale Sans UI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SHFV-Standard">
    <w:name w:val="SHFV-Standard"/>
    <w:basedOn w:val="Standard"/>
    <w:rPr>
      <w:rFonts w:ascii="Arial" w:hAnsi="Arial"/>
      <w:sz w:val="20"/>
    </w:rPr>
  </w:style>
  <w:style w:type="paragraph" w:customStyle="1" w:styleId="SHFV-1Adresszeile">
    <w:name w:val="SHFV-1. Adresszeile"/>
    <w:basedOn w:val="SHFV-Standard"/>
    <w:rPr>
      <w:b/>
    </w:rPr>
  </w:style>
  <w:style w:type="paragraph" w:customStyle="1" w:styleId="SHFV-2Adresszeile">
    <w:name w:val="SHFV-2. Adresszeile"/>
    <w:basedOn w:val="SHFV-Standard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Textkrper2">
    <w:name w:val="Body Text 2"/>
    <w:basedOn w:val="Standard"/>
    <w:pPr>
      <w:tabs>
        <w:tab w:val="left" w:pos="426"/>
      </w:tabs>
      <w:jc w:val="center"/>
    </w:pPr>
    <w:rPr>
      <w:rFonts w:ascii="Helvetica" w:hAnsi="Helvetica"/>
      <w:szCs w:val="24"/>
    </w:rPr>
  </w:style>
  <w:style w:type="paragraph" w:styleId="Textkrper3">
    <w:name w:val="Body Text 3"/>
    <w:basedOn w:val="Standard"/>
    <w:pPr>
      <w:autoSpaceDE w:val="0"/>
      <w:autoSpaceDN w:val="0"/>
      <w:adjustRightInd w:val="0"/>
      <w:jc w:val="both"/>
    </w:pPr>
    <w:rPr>
      <w:rFonts w:ascii="Helvetica" w:hAnsi="Helvetica" w:cs="Tahoma"/>
      <w:szCs w:val="24"/>
    </w:rPr>
  </w:style>
  <w:style w:type="character" w:customStyle="1" w:styleId="Standard1">
    <w:name w:val="Standard1"/>
    <w:basedOn w:val="Absatz-Standardschriftart"/>
    <w:rsid w:val="008C3D5B"/>
  </w:style>
  <w:style w:type="table" w:styleId="Tabellenraster">
    <w:name w:val="Table Grid"/>
    <w:basedOn w:val="NormaleTabelle"/>
    <w:rsid w:val="0005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E5863"/>
    <w:pPr>
      <w:widowControl w:val="0"/>
      <w:suppressAutoHyphens/>
    </w:pPr>
    <w:rPr>
      <w:rFonts w:ascii="Thorndale" w:eastAsia="Andale Sans UI" w:hAnsi="Thorndale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26"/>
      </w:tabs>
      <w:jc w:val="center"/>
      <w:outlineLvl w:val="0"/>
    </w:pPr>
    <w:rPr>
      <w:rFonts w:ascii="Helvetica" w:hAnsi="Helvetica"/>
      <w:b/>
      <w:bCs/>
      <w:szCs w:val="24"/>
    </w:rPr>
  </w:style>
  <w:style w:type="paragraph" w:styleId="berschrift2">
    <w:name w:val="heading 2"/>
    <w:basedOn w:val="Standard"/>
    <w:next w:val="Standard"/>
    <w:qFormat/>
    <w:rsid w:val="00C476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0579DE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Andale Sans U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ndale Sans UI"/>
      <w:i/>
      <w:iCs/>
      <w:sz w:val="20"/>
    </w:rPr>
  </w:style>
  <w:style w:type="paragraph" w:customStyle="1" w:styleId="Verzeichnis">
    <w:name w:val="Verzeichnis"/>
    <w:basedOn w:val="Standard"/>
    <w:pPr>
      <w:suppressLineNumbers/>
    </w:pPr>
    <w:rPr>
      <w:rFonts w:cs="Andale Sans UI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SHFV-Standard">
    <w:name w:val="SHFV-Standard"/>
    <w:basedOn w:val="Standard"/>
    <w:rPr>
      <w:rFonts w:ascii="Arial" w:hAnsi="Arial"/>
      <w:sz w:val="20"/>
    </w:rPr>
  </w:style>
  <w:style w:type="paragraph" w:customStyle="1" w:styleId="SHFV-1Adresszeile">
    <w:name w:val="SHFV-1. Adresszeile"/>
    <w:basedOn w:val="SHFV-Standard"/>
    <w:rPr>
      <w:b/>
    </w:rPr>
  </w:style>
  <w:style w:type="paragraph" w:customStyle="1" w:styleId="SHFV-2Adresszeile">
    <w:name w:val="SHFV-2. Adresszeile"/>
    <w:basedOn w:val="SHFV-Standard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Textkrper2">
    <w:name w:val="Body Text 2"/>
    <w:basedOn w:val="Standard"/>
    <w:pPr>
      <w:tabs>
        <w:tab w:val="left" w:pos="426"/>
      </w:tabs>
      <w:jc w:val="center"/>
    </w:pPr>
    <w:rPr>
      <w:rFonts w:ascii="Helvetica" w:hAnsi="Helvetica"/>
      <w:szCs w:val="24"/>
    </w:rPr>
  </w:style>
  <w:style w:type="paragraph" w:styleId="Textkrper3">
    <w:name w:val="Body Text 3"/>
    <w:basedOn w:val="Standard"/>
    <w:pPr>
      <w:autoSpaceDE w:val="0"/>
      <w:autoSpaceDN w:val="0"/>
      <w:adjustRightInd w:val="0"/>
      <w:jc w:val="both"/>
    </w:pPr>
    <w:rPr>
      <w:rFonts w:ascii="Helvetica" w:hAnsi="Helvetica" w:cs="Tahoma"/>
      <w:szCs w:val="24"/>
    </w:rPr>
  </w:style>
  <w:style w:type="character" w:customStyle="1" w:styleId="Standard1">
    <w:name w:val="Standard1"/>
    <w:basedOn w:val="Absatz-Standardschriftart"/>
    <w:rsid w:val="008C3D5B"/>
  </w:style>
  <w:style w:type="table" w:styleId="Tabellenraster">
    <w:name w:val="Table Grid"/>
    <w:basedOn w:val="NormaleTabelle"/>
    <w:rsid w:val="0005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OLKB010\SHFV_Briefbogen_Seite_1-2_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SHFV_Briefbogen_Seite_1-2_standard</Template>
  <TotalTime>0</TotalTime>
  <Pages>1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Vordruck_Obmann</vt:lpstr>
    </vt:vector>
  </TitlesOfParts>
  <Company>keine</Company>
  <LinksUpToDate>false</LinksUpToDate>
  <CharactersWithSpaces>2080</CharactersWithSpaces>
  <SharedDoc>false</SharedDoc>
  <HLinks>
    <vt:vector size="6" baseType="variant">
      <vt:variant>
        <vt:i4>3670043</vt:i4>
      </vt:variant>
      <vt:variant>
        <vt:i4>2</vt:i4>
      </vt:variant>
      <vt:variant>
        <vt:i4>0</vt:i4>
      </vt:variant>
      <vt:variant>
        <vt:i4>5</vt:i4>
      </vt:variant>
      <vt:variant>
        <vt:lpwstr>mailto:k.schneider@shfv-kiel.de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Vordruck_Obmann</dc:title>
  <dc:creator>Klaus Schneider</dc:creator>
  <cp:lastModifiedBy>Klaus Schneider</cp:lastModifiedBy>
  <cp:revision>7</cp:revision>
  <cp:lastPrinted>2009-12-21T15:21:00Z</cp:lastPrinted>
  <dcterms:created xsi:type="dcterms:W3CDTF">2017-09-06T15:24:00Z</dcterms:created>
  <dcterms:modified xsi:type="dcterms:W3CDTF">2017-09-29T22:29:00Z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1446554435</vt:i4>
  </property>
  <property fmtid="{D5CDD505-2E9C-101B-9397-08002B2CF9AE}" pid="3" name="_EmailSubject">
    <vt:lpwstr> Frühjahrsbeirat 2008.doc</vt:lpwstr>
  </property>
  <property fmtid="{D5CDD505-2E9C-101B-9397-08002B2CF9AE}" pid="4" name="_AuthorEmail">
    <vt:lpwstr>m.pergande@shfv-kiel.de</vt:lpwstr>
  </property>
  <property fmtid="{D5CDD505-2E9C-101B-9397-08002B2CF9AE}" pid="5" name="_AuthorEmailDisplayName">
    <vt:lpwstr>Martina Pergande</vt:lpwstr>
  </property>
  <property fmtid="{D5CDD505-2E9C-101B-9397-08002B2CF9AE}" pid="6" name="_ReviewingToolsShownOnce">
    <vt:lpwstr/>
  </property>
</Properties>
</file>