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71" w:rsidRDefault="00A05BA2">
      <w:pPr>
        <w:jc w:val="center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5441400</wp:posOffset>
            </wp:positionH>
            <wp:positionV relativeFrom="paragraph">
              <wp:posOffset>19080</wp:posOffset>
            </wp:positionV>
            <wp:extent cx="648360" cy="744840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60" cy="74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30960</wp:posOffset>
            </wp:positionH>
            <wp:positionV relativeFrom="paragraph">
              <wp:posOffset>6480</wp:posOffset>
            </wp:positionV>
            <wp:extent cx="648360" cy="744840"/>
            <wp:effectExtent l="0" t="0" r="0" b="0"/>
            <wp:wrapNone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60" cy="74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iCs/>
          <w:sz w:val="20"/>
          <w:szCs w:val="20"/>
        </w:rPr>
        <w:t>KFV-Rendsburg-Eckernförde</w:t>
      </w:r>
    </w:p>
    <w:p w:rsidR="00FD3C71" w:rsidRDefault="00A05BA2">
      <w:pPr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Schiedsrichterausschuss</w:t>
      </w:r>
    </w:p>
    <w:p w:rsidR="00FD3C71" w:rsidRDefault="00FD3C71">
      <w:pPr>
        <w:jc w:val="center"/>
        <w:rPr>
          <w:rFonts w:ascii="Comic Sans MS" w:hAnsi="Comic Sans MS"/>
          <w:i/>
          <w:iCs/>
          <w:sz w:val="20"/>
          <w:szCs w:val="20"/>
        </w:rPr>
      </w:pPr>
    </w:p>
    <w:p w:rsidR="00FD3C71" w:rsidRDefault="00A05BA2">
      <w:pPr>
        <w:jc w:val="center"/>
      </w:pPr>
      <w:r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Schiedsrichterpatenbericht</w:t>
      </w:r>
    </w:p>
    <w:p w:rsidR="00FD3C71" w:rsidRDefault="00FD3C71">
      <w:pPr>
        <w:jc w:val="center"/>
        <w:rPr>
          <w:rFonts w:ascii="Comic Sans MS" w:hAnsi="Comic Sans MS"/>
          <w:b/>
          <w:bCs/>
          <w:i/>
          <w:iCs/>
          <w:u w:val="single"/>
        </w:rPr>
      </w:pPr>
    </w:p>
    <w:p w:rsidR="00FD3C71" w:rsidRDefault="00FD3C71">
      <w:pPr>
        <w:jc w:val="center"/>
        <w:rPr>
          <w:rFonts w:ascii="Comic Sans MS" w:hAnsi="Comic Sans MS"/>
          <w:b/>
          <w:bCs/>
          <w:i/>
          <w:i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0"/>
        <w:gridCol w:w="385"/>
        <w:gridCol w:w="4860"/>
        <w:gridCol w:w="150"/>
      </w:tblGrid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425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Schiedsrichtername:</w:t>
            </w:r>
          </w:p>
        </w:tc>
        <w:tc>
          <w:tcPr>
            <w:tcW w:w="38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Coach/Pate:</w:t>
            </w:r>
          </w:p>
        </w:tc>
        <w:tc>
          <w:tcPr>
            <w:tcW w:w="150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42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42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Spieltag:</w:t>
            </w:r>
          </w:p>
        </w:tc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Spielklasse:</w:t>
            </w:r>
          </w:p>
        </w:tc>
        <w:tc>
          <w:tcPr>
            <w:tcW w:w="150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42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Heimverein:</w:t>
            </w:r>
          </w:p>
        </w:tc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Gastverein:</w:t>
            </w:r>
          </w:p>
        </w:tc>
        <w:tc>
          <w:tcPr>
            <w:tcW w:w="150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42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Spielbeginn:</w:t>
            </w:r>
          </w:p>
        </w:tc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Spielergebnis:</w:t>
            </w:r>
          </w:p>
        </w:tc>
        <w:tc>
          <w:tcPr>
            <w:tcW w:w="150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42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Gesprächsdauer:</w:t>
            </w:r>
          </w:p>
        </w:tc>
        <w:tc>
          <w:tcPr>
            <w:tcW w:w="38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Gemeinsame Anreise:</w:t>
            </w:r>
          </w:p>
        </w:tc>
        <w:tc>
          <w:tcPr>
            <w:tcW w:w="150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D3C71" w:rsidRDefault="00FD3C71"/>
    <w:p w:rsidR="00FD3C71" w:rsidRDefault="00FD3C71"/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4768"/>
        <w:gridCol w:w="1665"/>
      </w:tblGrid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Spielbeschreibung: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</w:pPr>
            <w:r>
              <w:rPr>
                <w:sz w:val="20"/>
                <w:szCs w:val="20"/>
              </w:rPr>
              <w:t xml:space="preserve">Schwierigkeitsgrad: </w:t>
            </w:r>
            <w:r>
              <w:rPr>
                <w:sz w:val="16"/>
                <w:szCs w:val="16"/>
              </w:rPr>
              <w:t>(1=leicht 2=schwierig 3=sehr schwierig)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D3C71" w:rsidRDefault="00FD3C71"/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7485"/>
      </w:tblGrid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Positive Erkenntnisse: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D3C71" w:rsidRDefault="00FD3C71">
      <w:pPr>
        <w:rPr>
          <w:b/>
          <w:bCs/>
          <w:i/>
          <w:i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5"/>
        <w:gridCol w:w="7470"/>
      </w:tblGrid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Optimierungspunkte:</w:t>
            </w:r>
          </w:p>
        </w:tc>
        <w:tc>
          <w:tcPr>
            <w:tcW w:w="7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(Mängel in der Spielleitung / Tipps für die </w:t>
            </w:r>
            <w:r>
              <w:rPr>
                <w:sz w:val="16"/>
                <w:szCs w:val="16"/>
              </w:rPr>
              <w:t>nächste Spielleitung)</w:t>
            </w: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</w:pPr>
          </w:p>
          <w:p w:rsidR="00FD3C71" w:rsidRDefault="00FD3C71">
            <w:pPr>
              <w:pStyle w:val="TableContents"/>
            </w:pPr>
          </w:p>
          <w:p w:rsidR="00FD3C71" w:rsidRDefault="00FD3C71">
            <w:pPr>
              <w:pStyle w:val="TableContents"/>
            </w:pPr>
          </w:p>
          <w:p w:rsidR="00FD3C71" w:rsidRDefault="00FD3C71">
            <w:pPr>
              <w:pStyle w:val="TableContents"/>
            </w:pPr>
          </w:p>
        </w:tc>
      </w:tr>
    </w:tbl>
    <w:p w:rsidR="00FD3C71" w:rsidRDefault="00FD3C71">
      <w:pPr>
        <w:rPr>
          <w:b/>
          <w:bCs/>
          <w:i/>
          <w:i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5"/>
        <w:gridCol w:w="5880"/>
      </w:tblGrid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A05BA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Gesamteindruck des Schiedsrichters: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D3C71" w:rsidTr="00FD3C71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  <w:p w:rsidR="00FD3C71" w:rsidRDefault="00FD3C7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FD3C71" w:rsidRDefault="00FD3C71">
      <w:pPr>
        <w:rPr>
          <w:rFonts w:ascii="Comic Sans MS" w:hAnsi="Comic Sans MS"/>
        </w:rPr>
      </w:pPr>
    </w:p>
    <w:sectPr w:rsidR="00FD3C71" w:rsidSect="00FD3C71">
      <w:headerReference w:type="default" r:id="rId7"/>
      <w:footerReference w:type="default" r:id="rId8"/>
      <w:pgSz w:w="11906" w:h="16838"/>
      <w:pgMar w:top="585" w:right="1134" w:bottom="65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A2" w:rsidRDefault="00A05BA2" w:rsidP="00FD3C71">
      <w:r>
        <w:separator/>
      </w:r>
    </w:p>
  </w:endnote>
  <w:endnote w:type="continuationSeparator" w:id="0">
    <w:p w:rsidR="00A05BA2" w:rsidRDefault="00A05BA2" w:rsidP="00FD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71" w:rsidRDefault="00FD3C71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Rücksendung bitte an:</w:t>
    </w:r>
  </w:p>
  <w:p w:rsidR="00FD3C71" w:rsidRDefault="00FD3C71">
    <w:pPr>
      <w:pStyle w:val="Footer"/>
      <w:jc w:val="center"/>
      <w:rPr>
        <w:i/>
        <w:sz w:val="20"/>
        <w:szCs w:val="20"/>
        <w:lang w:val="en-US"/>
      </w:rPr>
    </w:pPr>
  </w:p>
  <w:p w:rsidR="00FD3C71" w:rsidRDefault="00FD3C71">
    <w:pPr>
      <w:pStyle w:val="Footer"/>
      <w:jc w:val="center"/>
    </w:pPr>
    <w:r>
      <w:rPr>
        <w:i/>
        <w:sz w:val="20"/>
        <w:szCs w:val="20"/>
        <w:lang w:val="en-US"/>
      </w:rPr>
      <w:t xml:space="preserve">Phillip-Christopher </w:t>
    </w:r>
    <w:proofErr w:type="spellStart"/>
    <w:r>
      <w:rPr>
        <w:i/>
        <w:sz w:val="20"/>
        <w:szCs w:val="20"/>
        <w:lang w:val="en-US"/>
      </w:rPr>
      <w:t>Otte</w:t>
    </w:r>
    <w:proofErr w:type="spellEnd"/>
    <w:r>
      <w:rPr>
        <w:i/>
        <w:sz w:val="20"/>
        <w:szCs w:val="20"/>
        <w:lang w:val="en-US"/>
      </w:rPr>
      <w:t xml:space="preserve">   -   Mail: phi.chr.ott@gmail.com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A2" w:rsidRDefault="00A05BA2" w:rsidP="00FD3C71">
      <w:r w:rsidRPr="00FD3C71">
        <w:rPr>
          <w:color w:val="000000"/>
        </w:rPr>
        <w:separator/>
      </w:r>
    </w:p>
  </w:footnote>
  <w:footnote w:type="continuationSeparator" w:id="0">
    <w:p w:rsidR="00A05BA2" w:rsidRDefault="00A05BA2" w:rsidP="00FD3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71" w:rsidRDefault="00FD3C71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C71"/>
    <w:rsid w:val="00696665"/>
    <w:rsid w:val="00A05BA2"/>
    <w:rsid w:val="00FD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3C71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D3C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3C71"/>
    <w:pPr>
      <w:spacing w:after="120"/>
    </w:pPr>
  </w:style>
  <w:style w:type="paragraph" w:styleId="Liste">
    <w:name w:val="List"/>
    <w:basedOn w:val="Textbody"/>
    <w:rsid w:val="00FD3C71"/>
  </w:style>
  <w:style w:type="paragraph" w:customStyle="1" w:styleId="Caption">
    <w:name w:val="Caption"/>
    <w:basedOn w:val="Standard"/>
    <w:rsid w:val="00FD3C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3C71"/>
    <w:pPr>
      <w:suppressLineNumbers/>
    </w:pPr>
  </w:style>
  <w:style w:type="paragraph" w:customStyle="1" w:styleId="TableContents">
    <w:name w:val="Table Contents"/>
    <w:basedOn w:val="Standard"/>
    <w:rsid w:val="00FD3C71"/>
    <w:pPr>
      <w:suppressLineNumbers/>
    </w:pPr>
  </w:style>
  <w:style w:type="paragraph" w:customStyle="1" w:styleId="TableHeading">
    <w:name w:val="Table Heading"/>
    <w:basedOn w:val="TableContents"/>
    <w:rsid w:val="00FD3C71"/>
    <w:pPr>
      <w:jc w:val="center"/>
    </w:pPr>
    <w:rPr>
      <w:b/>
      <w:bCs/>
    </w:rPr>
  </w:style>
  <w:style w:type="paragraph" w:customStyle="1" w:styleId="Footer">
    <w:name w:val="Footer"/>
    <w:basedOn w:val="Standard"/>
    <w:rsid w:val="00FD3C7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FD3C71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rsid w:val="00FD3C71"/>
    <w:rPr>
      <w:szCs w:val="21"/>
    </w:rPr>
  </w:style>
  <w:style w:type="character" w:customStyle="1" w:styleId="FuzeileZchn">
    <w:name w:val="Fußzeile Zchn"/>
    <w:basedOn w:val="Absatz-Standardschriftart"/>
    <w:rsid w:val="00FD3C71"/>
  </w:style>
  <w:style w:type="paragraph" w:styleId="Kopfzeile">
    <w:name w:val="header"/>
    <w:basedOn w:val="Standard"/>
    <w:link w:val="KopfzeileZchn1"/>
    <w:uiPriority w:val="99"/>
    <w:semiHidden/>
    <w:unhideWhenUsed/>
    <w:rsid w:val="00FD3C71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FD3C71"/>
    <w:rPr>
      <w:szCs w:val="21"/>
    </w:rPr>
  </w:style>
  <w:style w:type="paragraph" w:styleId="Fuzeile">
    <w:name w:val="footer"/>
    <w:basedOn w:val="Standard"/>
    <w:link w:val="FuzeileZchn1"/>
    <w:uiPriority w:val="99"/>
    <w:semiHidden/>
    <w:unhideWhenUsed/>
    <w:rsid w:val="00FD3C71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FD3C71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KFV-RD-ECK</dc:creator>
  <cp:lastModifiedBy>Meik</cp:lastModifiedBy>
  <cp:revision>1</cp:revision>
  <cp:lastPrinted>2017-06-17T11:27:00Z</cp:lastPrinted>
  <dcterms:created xsi:type="dcterms:W3CDTF">2017-06-30T11:46:00Z</dcterms:created>
  <dcterms:modified xsi:type="dcterms:W3CDTF">2017-08-31T17:15:00Z</dcterms:modified>
</cp:coreProperties>
</file>